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A70D1" w14:textId="5611A844" w:rsidR="00A24DD9" w:rsidRPr="00250916" w:rsidRDefault="00DF2D62">
      <w:pPr>
        <w:pStyle w:val="DocumentLabel"/>
        <w:spacing w:line="240" w:lineRule="auto"/>
        <w:jc w:val="righ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BC0C8D" wp14:editId="46720F2B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228850" cy="885825"/>
                <wp:effectExtent l="0" t="0" r="0" b="952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F6C06" w14:textId="796AF417" w:rsidR="00E86CA9" w:rsidRDefault="005E1D3F">
                            <w:r w:rsidRPr="005E1D3F">
                              <w:rPr>
                                <w:noProof/>
                              </w:rPr>
                              <w:drawing>
                                <wp:inline distT="0" distB="0" distL="0" distR="0" wp14:anchorId="5BCF6F12" wp14:editId="6EC14A92">
                                  <wp:extent cx="2085975" cy="65722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C0C8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3pt;width:175.5pt;height:69.7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mX7wEAAMcDAAAOAAAAZHJzL2Uyb0RvYy54bWysU1Fv0zAQfkfiP1h+p2midpSo6TQ2DSEN&#10;hrTxAxzHTiwSnzm7Tcqv5+x0pcAb4sU6352/++678/Z6Gnp2UOgN2IrniyVnykpojG0r/vX5/s2G&#10;Mx+EbUQPVlX8qDy/3r1+tR1dqQrooG8UMgKxvhxdxbsQXJllXnZqEH4BTlkKasBBBLpimzUoRkIf&#10;+qxYLq+yEbBxCFJ5T967Och3CV9rJcOj1l4F1lecuIV0YjrreGa7rShbFK4z8kRD/AOLQRhLRc9Q&#10;dyIItkfzF9RgJIIHHRYShgy0NlKlHqibfPlHN0+dcCr1QuJ4d5bJ/z9Y+fnwBZlpKn7FmRUDjehZ&#10;TYG9h4nleZRndL6krCdHeWEiP405terdA8hvnlm47YRt1Q0ijJ0SDdFLL7OLpzOOjyD1+AkaqiP2&#10;ARLQpHGI2pEajNBpTMfzaCIXSc6iKDabNYUkxcjaFOtILhPly2uHPnxQMLBoVBxp9AldHB58mFNf&#10;UmIxC/em79P4e/ubgzCjJ7GPhGfqYaqnkxo1NEfqA2HeJtp+MjrAH5yNtEkV99/3AhVn/UdLWrzL&#10;V6u4eumyWr8t6IKXkfoyIqwkqIoHzmbzNszrundo2o4qzepbuCH9tEmtRaFnVifetC1JnNNmx3W8&#10;vKesX/9v9xMAAP//AwBQSwMEFAAGAAgAAAAhAC+ueDnbAAAABgEAAA8AAABkcnMvZG93bnJldi54&#10;bWxMj09PwzAMxe9IfIfISNyYs7FOUJpOE4grE+OPxC1rvLaicaomW8u3xzvBybbe0/PvFevJd+pE&#10;Q2wDG5jPNCjiKriWawPvb883d6BisuxsF5gM/FCEdXl5UdjchZFf6bRLtZIQjrk10KTU54ixasjb&#10;OAs9sWiHMHib5BxqdIMdJdx3uNB6hd62LB8a29NjQ9X37ugNfLwcvj6Xels/+awfw6SR/T0ac301&#10;bR5AJZrSnxnO+IIOpTDtw5FdVJ0BKZIMrGSIeJvNZdmLa5llgGWB//HLXwAAAP//AwBQSwECLQAU&#10;AAYACAAAACEAtoM4kv4AAADhAQAAEwAAAAAAAAAAAAAAAAAAAAAAW0NvbnRlbnRfVHlwZXNdLnht&#10;bFBLAQItABQABgAIAAAAIQA4/SH/1gAAAJQBAAALAAAAAAAAAAAAAAAAAC8BAABfcmVscy8ucmVs&#10;c1BLAQItABQABgAIAAAAIQB7zJmX7wEAAMcDAAAOAAAAAAAAAAAAAAAAAC4CAABkcnMvZTJvRG9j&#10;LnhtbFBLAQItABQABgAIAAAAIQAvrng52wAAAAYBAAAPAAAAAAAAAAAAAAAAAEkEAABkcnMvZG93&#10;bnJldi54bWxQSwUGAAAAAAQABADzAAAAUQUAAAAA&#10;" filled="f" stroked="f">
                <v:textbox>
                  <w:txbxContent>
                    <w:p w14:paraId="2E7F6C06" w14:textId="796AF417" w:rsidR="00E86CA9" w:rsidRDefault="005E1D3F">
                      <w:r w:rsidRPr="005E1D3F">
                        <w:rPr>
                          <w:noProof/>
                        </w:rPr>
                        <w:drawing>
                          <wp:inline distT="0" distB="0" distL="0" distR="0" wp14:anchorId="5BCF6F12" wp14:editId="6EC14A92">
                            <wp:extent cx="2085975" cy="65722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97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1D3F">
        <w:rPr>
          <w:rFonts w:ascii="Georgia" w:hAnsi="Georgia"/>
          <w:color w:val="auto"/>
          <w:sz w:val="22"/>
          <w:szCs w:val="22"/>
        </w:rPr>
        <w:t>Hanson Professional Services</w:t>
      </w:r>
    </w:p>
    <w:p w14:paraId="3EA8E034" w14:textId="77777777" w:rsidR="005E1D3F" w:rsidRPr="005E1D3F" w:rsidRDefault="005E1D3F" w:rsidP="005E1D3F">
      <w:pPr>
        <w:pStyle w:val="DocumentLabel"/>
        <w:spacing w:line="240" w:lineRule="auto"/>
        <w:jc w:val="right"/>
        <w:rPr>
          <w:rFonts w:ascii="Georgia" w:hAnsi="Georgia"/>
          <w:color w:val="auto"/>
          <w:sz w:val="22"/>
          <w:szCs w:val="22"/>
        </w:rPr>
      </w:pPr>
      <w:r w:rsidRPr="005E1D3F">
        <w:rPr>
          <w:rFonts w:ascii="Georgia" w:hAnsi="Georgia"/>
          <w:color w:val="auto"/>
          <w:sz w:val="22"/>
          <w:szCs w:val="22"/>
        </w:rPr>
        <w:t>6510 Telecom Dr., Suite 210</w:t>
      </w:r>
    </w:p>
    <w:p w14:paraId="6FADFDD5" w14:textId="77777777" w:rsidR="005E1D3F" w:rsidRPr="005E1D3F" w:rsidRDefault="005E1D3F" w:rsidP="005E1D3F">
      <w:pPr>
        <w:pStyle w:val="DocumentLabel"/>
        <w:spacing w:line="240" w:lineRule="auto"/>
        <w:jc w:val="right"/>
        <w:rPr>
          <w:rFonts w:ascii="Georgia" w:hAnsi="Georgia"/>
          <w:color w:val="auto"/>
          <w:sz w:val="22"/>
          <w:szCs w:val="22"/>
        </w:rPr>
      </w:pPr>
      <w:r w:rsidRPr="005E1D3F">
        <w:rPr>
          <w:rFonts w:ascii="Georgia" w:hAnsi="Georgia"/>
          <w:color w:val="auto"/>
          <w:sz w:val="22"/>
          <w:szCs w:val="22"/>
        </w:rPr>
        <w:t>Indianapolis, IN 46278</w:t>
      </w:r>
    </w:p>
    <w:p w14:paraId="657CE0AC" w14:textId="7E025C97" w:rsidR="00A24DD9" w:rsidRPr="00250916" w:rsidRDefault="005E1D3F" w:rsidP="005E1D3F">
      <w:pPr>
        <w:pStyle w:val="DocumentLabel"/>
        <w:spacing w:line="240" w:lineRule="auto"/>
        <w:jc w:val="right"/>
        <w:rPr>
          <w:rFonts w:ascii="Georgia" w:hAnsi="Georgia"/>
          <w:color w:val="auto"/>
          <w:sz w:val="22"/>
          <w:szCs w:val="22"/>
        </w:rPr>
      </w:pPr>
      <w:r w:rsidRPr="005E1D3F">
        <w:rPr>
          <w:rFonts w:ascii="Georgia" w:hAnsi="Georgia"/>
          <w:color w:val="auto"/>
          <w:sz w:val="22"/>
          <w:szCs w:val="22"/>
        </w:rPr>
        <w:t xml:space="preserve">Phone (317) 293-9024 </w:t>
      </w:r>
    </w:p>
    <w:p w14:paraId="02C412FC" w14:textId="77777777" w:rsidR="00A24DD9" w:rsidRDefault="00A24DD9"/>
    <w:p w14:paraId="3719019F" w14:textId="5F10D717" w:rsidR="00A24DD9" w:rsidRPr="00C80C31" w:rsidRDefault="00A24DD9">
      <w:r>
        <w:t>To be assured that your comment will be included in the official project</w:t>
      </w:r>
      <w:r w:rsidR="008A605F">
        <w:t xml:space="preserve"> file</w:t>
      </w:r>
      <w:r w:rsidR="00643D1B">
        <w:t xml:space="preserve">, please forward to </w:t>
      </w:r>
      <w:r w:rsidR="003F7791">
        <w:t xml:space="preserve">Hanson </w:t>
      </w:r>
      <w:r w:rsidR="003F7791" w:rsidRPr="00C80C31">
        <w:t>Profession Services</w:t>
      </w:r>
      <w:r w:rsidR="008A605F" w:rsidRPr="00C80C31">
        <w:t xml:space="preserve"> by </w:t>
      </w:r>
      <w:r w:rsidR="00C80C31" w:rsidRPr="00C80C31">
        <w:rPr>
          <w:b/>
          <w:u w:val="single"/>
        </w:rPr>
        <w:t xml:space="preserve">April </w:t>
      </w:r>
      <w:r w:rsidR="000D6E9D">
        <w:rPr>
          <w:b/>
          <w:u w:val="single"/>
        </w:rPr>
        <w:t>5</w:t>
      </w:r>
      <w:r w:rsidR="001F0842" w:rsidRPr="00C80C31">
        <w:rPr>
          <w:b/>
          <w:u w:val="single"/>
        </w:rPr>
        <w:t>, 20</w:t>
      </w:r>
      <w:r w:rsidR="00E256BF" w:rsidRPr="00C80C31">
        <w:rPr>
          <w:b/>
          <w:u w:val="single"/>
        </w:rPr>
        <w:t>2</w:t>
      </w:r>
      <w:r w:rsidR="001E7C18" w:rsidRPr="00C80C31">
        <w:rPr>
          <w:b/>
          <w:u w:val="single"/>
        </w:rPr>
        <w:t>1</w:t>
      </w:r>
      <w:r w:rsidRPr="00C80C31">
        <w:t>.</w:t>
      </w:r>
    </w:p>
    <w:p w14:paraId="556013D1" w14:textId="77777777" w:rsidR="00A24DD9" w:rsidRPr="00C80C31" w:rsidRDefault="00A24DD9"/>
    <w:p w14:paraId="61E52EB6" w14:textId="1AD462AB" w:rsidR="00AB7578" w:rsidRDefault="00AB7578">
      <w:r w:rsidRPr="00C80C31">
        <w:t>Hearing</w:t>
      </w:r>
      <w:r w:rsidR="00A24DD9" w:rsidRPr="00C80C31">
        <w:t xml:space="preserve"> Date: </w:t>
      </w:r>
      <w:r w:rsidR="00E86CA9" w:rsidRPr="00C80C31">
        <w:tab/>
      </w:r>
      <w:r w:rsidR="001E7C18" w:rsidRPr="00C80C31">
        <w:t xml:space="preserve">March </w:t>
      </w:r>
      <w:r w:rsidR="00C80C31" w:rsidRPr="00C80C31">
        <w:t>22</w:t>
      </w:r>
      <w:r w:rsidR="00E256BF" w:rsidRPr="00C80C31">
        <w:t>, 202</w:t>
      </w:r>
      <w:r w:rsidR="001E7C18" w:rsidRPr="00C80C31">
        <w:t>1</w:t>
      </w:r>
    </w:p>
    <w:p w14:paraId="303DEAA3" w14:textId="4A8B4414" w:rsidR="00A24DD9" w:rsidRDefault="00A24DD9">
      <w:r>
        <w:t xml:space="preserve">Project: </w:t>
      </w:r>
      <w:r>
        <w:tab/>
      </w:r>
      <w:r w:rsidR="009F0E80">
        <w:t>SR 38 Roadway</w:t>
      </w:r>
      <w:r w:rsidR="00407879">
        <w:t xml:space="preserve"> Rehabilitation</w:t>
      </w:r>
      <w:r w:rsidR="00686CB0">
        <w:tab/>
      </w:r>
    </w:p>
    <w:p w14:paraId="525F45FB" w14:textId="17BE53F7" w:rsidR="00A24DD9" w:rsidRDefault="00954EBF">
      <w:r>
        <w:t xml:space="preserve">Des. </w:t>
      </w:r>
      <w:r w:rsidR="001C6DE8">
        <w:t>No.:</w:t>
      </w:r>
      <w:r w:rsidR="001C6DE8">
        <w:tab/>
      </w:r>
      <w:r w:rsidR="001F0842" w:rsidRPr="001E7C18">
        <w:t>1</w:t>
      </w:r>
      <w:r w:rsidR="009F0E80" w:rsidRPr="001E7C18">
        <w:t>601074</w:t>
      </w:r>
    </w:p>
    <w:p w14:paraId="2C0C9510" w14:textId="77777777" w:rsidR="00A24DD9" w:rsidRDefault="00A24DD9"/>
    <w:p w14:paraId="79BF4958" w14:textId="77777777" w:rsidR="00A24DD9" w:rsidRDefault="00DF2D6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0D65BE" wp14:editId="3F04D69B">
                <wp:simplePos x="0" y="0"/>
                <wp:positionH relativeFrom="column">
                  <wp:posOffset>1360805</wp:posOffset>
                </wp:positionH>
                <wp:positionV relativeFrom="paragraph">
                  <wp:posOffset>167005</wp:posOffset>
                </wp:positionV>
                <wp:extent cx="415607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E8404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5pt,13.15pt" to="434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Q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CYZ9NZ+gi0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HkXAp9wAAAAJAQAADwAAAGRycy9kb3ducmV2LnhtbEyPT0+DQBDF7yZ+h82YeGnsUmoI&#10;QZbGqNy8WDVep+wIRHaWstsW/fSO8aCn+ffy5vfKzewGdaQp9J4NrJYJKOLG255bAy/P9VUOKkRk&#10;i4NnMvBJATbV+VmJhfUnfqLjNrZKTDgUaKCLcSy0Dk1HDsPSj8Rye/eTwyjj1Go74UnM3aDTJMm0&#10;w57lQ4cj3XXUfGwPzkCoX2lffy2aRfK2bj2l+/vHBzTm8mK+vQEVaY5/YvjBF3SohGnnD2yDGgyk&#10;q+u1SKXJpIogz3LJsvtd6KrU/xNU3wAAAP//AwBQSwECLQAUAAYACAAAACEAtoM4kv4AAADhAQAA&#10;EwAAAAAAAAAAAAAAAAAAAAAAW0NvbnRlbnRfVHlwZXNdLnhtbFBLAQItABQABgAIAAAAIQA4/SH/&#10;1gAAAJQBAAALAAAAAAAAAAAAAAAAAC8BAABfcmVscy8ucmVsc1BLAQItABQABgAIAAAAIQC9IcQY&#10;EgIAACgEAAAOAAAAAAAAAAAAAAAAAC4CAABkcnMvZTJvRG9jLnhtbFBLAQItABQABgAIAAAAIQAe&#10;RcCn3AAAAAkBAAAPAAAAAAAAAAAAAAAAAGwEAABkcnMvZG93bnJldi54bWxQSwUGAAAAAAQABADz&#10;AAAAdQUAAAAA&#10;"/>
            </w:pict>
          </mc:Fallback>
        </mc:AlternateContent>
      </w:r>
      <w:r w:rsidR="00A24DD9">
        <w:t xml:space="preserve">Name (please print):  </w:t>
      </w:r>
    </w:p>
    <w:p w14:paraId="3A6DC090" w14:textId="77777777" w:rsidR="00A24DD9" w:rsidRDefault="00DF2D6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A9D512" wp14:editId="095FE870">
                <wp:simplePos x="0" y="0"/>
                <wp:positionH relativeFrom="column">
                  <wp:posOffset>648335</wp:posOffset>
                </wp:positionH>
                <wp:positionV relativeFrom="paragraph">
                  <wp:posOffset>466725</wp:posOffset>
                </wp:positionV>
                <wp:extent cx="486854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8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D3B38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36.75pt" to="434.4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Au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jPZ/NpPsWIDr6EFEOisc5/5rpDwSixBM4RmJy2zgcipBhCwj1Kb4SU&#10;UWypUF/ixXQyjQlOS8GCM4Q5e9hX0qITCeMSv1gVeB7DrD4qFsFaTtj6Znsi5NWGy6UKeFAK0LlZ&#10;13n4sUgX6/l6no/yyWw9ytO6Hn3aVPlotsk+TusPdVXV2c9ALcuLVjDGVWA3zGaW/532t1dynar7&#10;dN7bkLxFj/0CssM/ko5aBvmug7DX7LKzg8YwjjH49nTCvD/uwX584KtfAAAA//8DAFBLAwQUAAYA&#10;CAAAACEAEKRqgt0AAAAJAQAADwAAAGRycy9kb3ducmV2LnhtbEyPwU7DMBBE70j8g7VIXCrqNBUl&#10;CnEqBOTGhQLiuo2XJCJep7HbBr6eRT3AcWafZmeK9eR6daAxdJ4NLOYJKOLa244bA68v1VUGKkRk&#10;i71nMvBFAdbl+VmBufVHfqbDJjZKQjjkaKCNcci1DnVLDsPcD8Ry+/CjwyhybLQd8Sjhrtdpkqy0&#10;w47lQ4sD3bdUf272zkCo3mhXfc/qWfK+bDylu4enRzTm8mK6uwUVaYp/MPzWl+pQSqet37MNqhed&#10;pAtBDdwsr0EJkK0y2bI9Gbos9P8F5Q8AAAD//wMAUEsBAi0AFAAGAAgAAAAhALaDOJL+AAAA4QEA&#10;ABMAAAAAAAAAAAAAAAAAAAAAAFtDb250ZW50X1R5cGVzXS54bWxQSwECLQAUAAYACAAAACEAOP0h&#10;/9YAAACUAQAACwAAAAAAAAAAAAAAAAAvAQAAX3JlbHMvLnJlbHNQSwECLQAUAAYACAAAACEAWjaA&#10;LhICAAAoBAAADgAAAAAAAAAAAAAAAAAuAgAAZHJzL2Uyb0RvYy54bWxQSwECLQAUAAYACAAAACEA&#10;EKRqgt0AAAAJAQAADwAAAAAAAAAAAAAAAABsBAAAZHJzL2Rvd25yZXYueG1sUEsFBgAAAAAEAAQA&#10;8wAAAHYFAAAAAA==&#10;"/>
            </w:pict>
          </mc:Fallback>
        </mc:AlternateContent>
      </w:r>
      <w:r w:rsidR="00A24DD9">
        <w:t>Address:</w:t>
      </w:r>
    </w:p>
    <w:p w14:paraId="1F811713" w14:textId="77777777" w:rsidR="00A24DD9" w:rsidRDefault="00DF2D6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64BC72" wp14:editId="169E3E41">
                <wp:simplePos x="0" y="0"/>
                <wp:positionH relativeFrom="column">
                  <wp:posOffset>648335</wp:posOffset>
                </wp:positionH>
                <wp:positionV relativeFrom="paragraph">
                  <wp:posOffset>53975</wp:posOffset>
                </wp:positionV>
                <wp:extent cx="486854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8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5E8F2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4.25pt" to="434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i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E+n82n+RQjOvgSUgyJxjr/iesOBaPEEjhHYHLaOh+IkGIICfcovRFS&#10;RrGlQn2JF9PJNCY4LQULzhDm7GFfSYtOJIxL/GJV4HkMs/qoWARrOWHrm+2JkFcbLpcq4EEpQOdm&#10;XefhxyJdrOfreT7KJ7P1KE/revRxU+Wj2Sb7MK2f6qqqs5+BWpYXrWCMq8BumM0s/zvtb6/kOlX3&#10;6by3IXmLHvsFZId/JB21DPJdB2Gv2WVnB41hHGPw7emEeX/cg/34wFe/AAAA//8DAFBLAwQUAAYA&#10;CAAAACEAd5vB6toAAAAHAQAADwAAAGRycy9kb3ducmV2LnhtbEyPwU7DMBBE70j8g7VIXKrWaRBV&#10;lMapEJAbF1oQ1228JBHxOo3dNvD1LFzg+DSj2bfFZnK9OtEYOs8GlosEFHHtbceNgZddNc9AhYhs&#10;sfdMBj4pwKa8vCgwt/7Mz3TaxkbJCIccDbQxDrnWoW7JYVj4gViydz86jIJjo+2IZxl3vU6TZKUd&#10;diwXWhzovqX6Y3t0BkL1Sofqa1bPkrebxlN6eHh6RGOur6a7NahIU/wrw4++qEMpTnt/ZBtUL5yk&#10;S6kayG5BSZ6tMnll/8u6LPR///IbAAD//wMAUEsBAi0AFAAGAAgAAAAhALaDOJL+AAAA4QEAABMA&#10;AAAAAAAAAAAAAAAAAAAAAFtDb250ZW50X1R5cGVzXS54bWxQSwECLQAUAAYACAAAACEAOP0h/9YA&#10;AACUAQAACwAAAAAAAAAAAAAAAAAvAQAAX3JlbHMvLnJlbHNQSwECLQAUAAYACAAAACEAoBFYpBIC&#10;AAAoBAAADgAAAAAAAAAAAAAAAAAuAgAAZHJzL2Uyb0RvYy54bWxQSwECLQAUAAYACAAAACEAd5vB&#10;6toAAAAHAQAADwAAAAAAAAAAAAAAAABsBAAAZHJzL2Rvd25yZXYueG1sUEsFBgAAAAAEAAQA8wAA&#10;AHMFAAAAAA==&#10;"/>
            </w:pict>
          </mc:Fallback>
        </mc:AlternateContent>
      </w:r>
    </w:p>
    <w:p w14:paraId="365F07AC" w14:textId="77777777" w:rsidR="00A24DD9" w:rsidRDefault="00A24DD9"/>
    <w:p w14:paraId="76B62E2B" w14:textId="77777777" w:rsidR="00A24DD9" w:rsidRDefault="00A24DD9"/>
    <w:p w14:paraId="46161BE9" w14:textId="77777777" w:rsidR="00A24DD9" w:rsidRDefault="00A24DD9">
      <w:r>
        <w:t>Comments: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259"/>
        <w:gridCol w:w="4259"/>
      </w:tblGrid>
      <w:tr w:rsidR="00A24DD9" w14:paraId="2E3C0A7C" w14:textId="77777777" w:rsidTr="009F0E80">
        <w:trPr>
          <w:trHeight w:val="297"/>
        </w:trPr>
        <w:tc>
          <w:tcPr>
            <w:tcW w:w="4259" w:type="dxa"/>
          </w:tcPr>
          <w:p w14:paraId="59398FE3" w14:textId="77777777" w:rsidR="00A24DD9" w:rsidRDefault="00A24DD9"/>
        </w:tc>
        <w:tc>
          <w:tcPr>
            <w:tcW w:w="4259" w:type="dxa"/>
          </w:tcPr>
          <w:p w14:paraId="1051D3EE" w14:textId="77777777" w:rsidR="00A24DD9" w:rsidRDefault="00A24DD9"/>
        </w:tc>
      </w:tr>
      <w:tr w:rsidR="00A24DD9" w14:paraId="6714034A" w14:textId="77777777" w:rsidTr="009F0E80">
        <w:trPr>
          <w:trHeight w:val="297"/>
        </w:trPr>
        <w:tc>
          <w:tcPr>
            <w:tcW w:w="4259" w:type="dxa"/>
          </w:tcPr>
          <w:p w14:paraId="506AF34A" w14:textId="77777777" w:rsidR="00A24DD9" w:rsidRDefault="00A24DD9"/>
        </w:tc>
        <w:tc>
          <w:tcPr>
            <w:tcW w:w="4259" w:type="dxa"/>
          </w:tcPr>
          <w:p w14:paraId="32043939" w14:textId="77777777" w:rsidR="00A24DD9" w:rsidRDefault="00A24DD9"/>
        </w:tc>
      </w:tr>
      <w:tr w:rsidR="00A24DD9" w14:paraId="58620F1D" w14:textId="77777777" w:rsidTr="009F0E80">
        <w:trPr>
          <w:trHeight w:val="297"/>
        </w:trPr>
        <w:tc>
          <w:tcPr>
            <w:tcW w:w="4259" w:type="dxa"/>
          </w:tcPr>
          <w:p w14:paraId="05CF27F2" w14:textId="77777777" w:rsidR="00A24DD9" w:rsidRDefault="00A24DD9"/>
        </w:tc>
        <w:tc>
          <w:tcPr>
            <w:tcW w:w="4259" w:type="dxa"/>
          </w:tcPr>
          <w:p w14:paraId="773C1E44" w14:textId="77777777" w:rsidR="00A24DD9" w:rsidRDefault="00A24DD9"/>
        </w:tc>
      </w:tr>
      <w:tr w:rsidR="00A24DD9" w14:paraId="0A7AC2F0" w14:textId="77777777" w:rsidTr="009F0E80">
        <w:trPr>
          <w:trHeight w:val="297"/>
        </w:trPr>
        <w:tc>
          <w:tcPr>
            <w:tcW w:w="4259" w:type="dxa"/>
          </w:tcPr>
          <w:p w14:paraId="44EAA17A" w14:textId="77777777" w:rsidR="00A24DD9" w:rsidRDefault="00A24DD9"/>
        </w:tc>
        <w:tc>
          <w:tcPr>
            <w:tcW w:w="4259" w:type="dxa"/>
          </w:tcPr>
          <w:p w14:paraId="7841AC45" w14:textId="77777777" w:rsidR="00A24DD9" w:rsidRDefault="00A24DD9"/>
        </w:tc>
      </w:tr>
      <w:tr w:rsidR="00A24DD9" w14:paraId="7CCA61A2" w14:textId="77777777" w:rsidTr="009F0E80">
        <w:trPr>
          <w:trHeight w:val="297"/>
        </w:trPr>
        <w:tc>
          <w:tcPr>
            <w:tcW w:w="4259" w:type="dxa"/>
          </w:tcPr>
          <w:p w14:paraId="22952C02" w14:textId="77777777" w:rsidR="00A24DD9" w:rsidRDefault="00A24DD9"/>
        </w:tc>
        <w:tc>
          <w:tcPr>
            <w:tcW w:w="4259" w:type="dxa"/>
          </w:tcPr>
          <w:p w14:paraId="4FC612C1" w14:textId="77777777" w:rsidR="00A24DD9" w:rsidRDefault="00A24DD9"/>
        </w:tc>
      </w:tr>
      <w:tr w:rsidR="00A24DD9" w14:paraId="35131B09" w14:textId="77777777" w:rsidTr="009F0E80">
        <w:trPr>
          <w:trHeight w:val="297"/>
        </w:trPr>
        <w:tc>
          <w:tcPr>
            <w:tcW w:w="4259" w:type="dxa"/>
          </w:tcPr>
          <w:p w14:paraId="7B1076CA" w14:textId="77777777" w:rsidR="00A24DD9" w:rsidRDefault="00A24DD9"/>
        </w:tc>
        <w:tc>
          <w:tcPr>
            <w:tcW w:w="4259" w:type="dxa"/>
          </w:tcPr>
          <w:p w14:paraId="41AA15CC" w14:textId="77777777" w:rsidR="00A24DD9" w:rsidRDefault="00A24DD9"/>
        </w:tc>
      </w:tr>
      <w:tr w:rsidR="00CF0DBE" w14:paraId="3DFE3A77" w14:textId="77777777" w:rsidTr="009F0E80">
        <w:trPr>
          <w:trHeight w:val="297"/>
        </w:trPr>
        <w:tc>
          <w:tcPr>
            <w:tcW w:w="4259" w:type="dxa"/>
          </w:tcPr>
          <w:p w14:paraId="3900FFA3" w14:textId="77777777" w:rsidR="00CF0DBE" w:rsidRDefault="00CF0DBE"/>
        </w:tc>
        <w:tc>
          <w:tcPr>
            <w:tcW w:w="4259" w:type="dxa"/>
          </w:tcPr>
          <w:p w14:paraId="765BE21C" w14:textId="77777777" w:rsidR="00CF0DBE" w:rsidRDefault="00CF0DBE"/>
        </w:tc>
      </w:tr>
      <w:tr w:rsidR="00CF0DBE" w14:paraId="16B0D904" w14:textId="77777777" w:rsidTr="009F0E80">
        <w:trPr>
          <w:trHeight w:val="314"/>
        </w:trPr>
        <w:tc>
          <w:tcPr>
            <w:tcW w:w="4259" w:type="dxa"/>
          </w:tcPr>
          <w:p w14:paraId="5D15CF74" w14:textId="77777777" w:rsidR="00CF0DBE" w:rsidRDefault="00CF0DBE"/>
        </w:tc>
        <w:tc>
          <w:tcPr>
            <w:tcW w:w="4259" w:type="dxa"/>
          </w:tcPr>
          <w:p w14:paraId="28C48862" w14:textId="77777777" w:rsidR="00CF0DBE" w:rsidRDefault="00CF0DBE"/>
        </w:tc>
      </w:tr>
      <w:tr w:rsidR="00A24DD9" w14:paraId="1D3718B5" w14:textId="77777777" w:rsidTr="009F0E80">
        <w:trPr>
          <w:trHeight w:val="297"/>
        </w:trPr>
        <w:tc>
          <w:tcPr>
            <w:tcW w:w="4259" w:type="dxa"/>
          </w:tcPr>
          <w:p w14:paraId="198237E3" w14:textId="77777777" w:rsidR="00A24DD9" w:rsidRDefault="00A24DD9"/>
        </w:tc>
        <w:tc>
          <w:tcPr>
            <w:tcW w:w="4259" w:type="dxa"/>
          </w:tcPr>
          <w:p w14:paraId="33A6B33E" w14:textId="77777777" w:rsidR="00A24DD9" w:rsidRDefault="00A24DD9"/>
        </w:tc>
      </w:tr>
      <w:tr w:rsidR="00A24DD9" w14:paraId="668EB9ED" w14:textId="77777777" w:rsidTr="009F0E80">
        <w:trPr>
          <w:trHeight w:val="297"/>
        </w:trPr>
        <w:tc>
          <w:tcPr>
            <w:tcW w:w="4259" w:type="dxa"/>
          </w:tcPr>
          <w:p w14:paraId="65BBA0A8" w14:textId="77777777" w:rsidR="00A24DD9" w:rsidRDefault="00A24DD9"/>
        </w:tc>
        <w:tc>
          <w:tcPr>
            <w:tcW w:w="4259" w:type="dxa"/>
          </w:tcPr>
          <w:p w14:paraId="6A0F431E" w14:textId="77777777" w:rsidR="00A24DD9" w:rsidRDefault="00A24DD9"/>
        </w:tc>
      </w:tr>
      <w:tr w:rsidR="00A24DD9" w14:paraId="4593EDDE" w14:textId="77777777" w:rsidTr="009F0E80">
        <w:trPr>
          <w:trHeight w:val="297"/>
        </w:trPr>
        <w:tc>
          <w:tcPr>
            <w:tcW w:w="4259" w:type="dxa"/>
          </w:tcPr>
          <w:p w14:paraId="0C7FA5BF" w14:textId="77777777" w:rsidR="00A24DD9" w:rsidRDefault="00A24DD9"/>
        </w:tc>
        <w:tc>
          <w:tcPr>
            <w:tcW w:w="4259" w:type="dxa"/>
          </w:tcPr>
          <w:p w14:paraId="18065267" w14:textId="77777777" w:rsidR="00A24DD9" w:rsidRDefault="00A24DD9"/>
        </w:tc>
      </w:tr>
      <w:tr w:rsidR="00A24DD9" w14:paraId="6AC2D6B5" w14:textId="77777777" w:rsidTr="009F0E80">
        <w:trPr>
          <w:trHeight w:val="297"/>
        </w:trPr>
        <w:tc>
          <w:tcPr>
            <w:tcW w:w="4259" w:type="dxa"/>
          </w:tcPr>
          <w:p w14:paraId="57193D2E" w14:textId="77777777" w:rsidR="00A24DD9" w:rsidRDefault="00A24DD9"/>
        </w:tc>
        <w:tc>
          <w:tcPr>
            <w:tcW w:w="4259" w:type="dxa"/>
          </w:tcPr>
          <w:p w14:paraId="7E4CFE40" w14:textId="77777777" w:rsidR="00A24DD9" w:rsidRDefault="00A24DD9"/>
        </w:tc>
      </w:tr>
      <w:tr w:rsidR="00A24DD9" w14:paraId="650C6681" w14:textId="77777777" w:rsidTr="009F0E80">
        <w:trPr>
          <w:trHeight w:val="297"/>
        </w:trPr>
        <w:tc>
          <w:tcPr>
            <w:tcW w:w="4259" w:type="dxa"/>
          </w:tcPr>
          <w:p w14:paraId="4FB3C887" w14:textId="77777777" w:rsidR="00A24DD9" w:rsidRDefault="00A24DD9"/>
        </w:tc>
        <w:tc>
          <w:tcPr>
            <w:tcW w:w="4259" w:type="dxa"/>
          </w:tcPr>
          <w:p w14:paraId="3F20B6AA" w14:textId="77777777" w:rsidR="00A24DD9" w:rsidRDefault="00A24DD9"/>
        </w:tc>
      </w:tr>
      <w:tr w:rsidR="00A24DD9" w14:paraId="6D279D94" w14:textId="77777777" w:rsidTr="009F0E80">
        <w:trPr>
          <w:trHeight w:val="297"/>
        </w:trPr>
        <w:tc>
          <w:tcPr>
            <w:tcW w:w="4259" w:type="dxa"/>
          </w:tcPr>
          <w:p w14:paraId="27C55F65" w14:textId="77777777" w:rsidR="00A24DD9" w:rsidRDefault="00A24DD9"/>
        </w:tc>
        <w:tc>
          <w:tcPr>
            <w:tcW w:w="4259" w:type="dxa"/>
          </w:tcPr>
          <w:p w14:paraId="59E97B2F" w14:textId="77777777" w:rsidR="00A24DD9" w:rsidRDefault="00A24DD9"/>
        </w:tc>
      </w:tr>
      <w:tr w:rsidR="00A24DD9" w14:paraId="6ED73932" w14:textId="77777777" w:rsidTr="009F0E80">
        <w:trPr>
          <w:trHeight w:val="297"/>
        </w:trPr>
        <w:tc>
          <w:tcPr>
            <w:tcW w:w="4259" w:type="dxa"/>
          </w:tcPr>
          <w:p w14:paraId="23D51900" w14:textId="77777777" w:rsidR="00A24DD9" w:rsidRDefault="00A24DD9"/>
        </w:tc>
        <w:tc>
          <w:tcPr>
            <w:tcW w:w="4259" w:type="dxa"/>
          </w:tcPr>
          <w:p w14:paraId="412CCD92" w14:textId="77777777" w:rsidR="00A24DD9" w:rsidRDefault="00A24DD9"/>
        </w:tc>
      </w:tr>
      <w:tr w:rsidR="00A24DD9" w14:paraId="59892543" w14:textId="77777777" w:rsidTr="009F0E80">
        <w:trPr>
          <w:trHeight w:val="297"/>
        </w:trPr>
        <w:tc>
          <w:tcPr>
            <w:tcW w:w="4259" w:type="dxa"/>
          </w:tcPr>
          <w:p w14:paraId="51BA273A" w14:textId="77777777" w:rsidR="00A24DD9" w:rsidRDefault="00A24DD9"/>
        </w:tc>
        <w:tc>
          <w:tcPr>
            <w:tcW w:w="4259" w:type="dxa"/>
          </w:tcPr>
          <w:p w14:paraId="6D7FC3D8" w14:textId="77777777" w:rsidR="00A24DD9" w:rsidRDefault="00A24DD9"/>
        </w:tc>
      </w:tr>
      <w:tr w:rsidR="00A24DD9" w14:paraId="42450BB4" w14:textId="77777777" w:rsidTr="009F0E80">
        <w:trPr>
          <w:trHeight w:val="297"/>
        </w:trPr>
        <w:tc>
          <w:tcPr>
            <w:tcW w:w="4259" w:type="dxa"/>
          </w:tcPr>
          <w:p w14:paraId="7D67557A" w14:textId="77777777" w:rsidR="00A24DD9" w:rsidRDefault="00A24DD9"/>
        </w:tc>
        <w:tc>
          <w:tcPr>
            <w:tcW w:w="4259" w:type="dxa"/>
          </w:tcPr>
          <w:p w14:paraId="004716DF" w14:textId="77777777" w:rsidR="00A24DD9" w:rsidRDefault="00A24DD9"/>
        </w:tc>
      </w:tr>
      <w:tr w:rsidR="00A24DD9" w14:paraId="16312BDE" w14:textId="77777777" w:rsidTr="009F0E80">
        <w:trPr>
          <w:trHeight w:val="297"/>
        </w:trPr>
        <w:tc>
          <w:tcPr>
            <w:tcW w:w="4259" w:type="dxa"/>
          </w:tcPr>
          <w:p w14:paraId="6DDED60D" w14:textId="77777777" w:rsidR="00A24DD9" w:rsidRDefault="00A24DD9"/>
        </w:tc>
        <w:tc>
          <w:tcPr>
            <w:tcW w:w="4259" w:type="dxa"/>
          </w:tcPr>
          <w:p w14:paraId="18C69AE6" w14:textId="77777777" w:rsidR="00A24DD9" w:rsidRDefault="00A24DD9"/>
        </w:tc>
      </w:tr>
      <w:tr w:rsidR="00A24DD9" w14:paraId="7E6F14FA" w14:textId="77777777" w:rsidTr="009F0E80">
        <w:trPr>
          <w:trHeight w:val="297"/>
        </w:trPr>
        <w:tc>
          <w:tcPr>
            <w:tcW w:w="4259" w:type="dxa"/>
          </w:tcPr>
          <w:p w14:paraId="776CB3F8" w14:textId="77777777" w:rsidR="00A24DD9" w:rsidRDefault="00A24DD9"/>
        </w:tc>
        <w:tc>
          <w:tcPr>
            <w:tcW w:w="4259" w:type="dxa"/>
          </w:tcPr>
          <w:p w14:paraId="20412682" w14:textId="77777777" w:rsidR="00A24DD9" w:rsidRDefault="00A24DD9"/>
        </w:tc>
      </w:tr>
    </w:tbl>
    <w:p w14:paraId="0684AD2A" w14:textId="77777777" w:rsidR="00CF0DBE" w:rsidRDefault="00CF0DBE"/>
    <w:p w14:paraId="2AF3DEEE" w14:textId="77777777" w:rsidR="00A24DD9" w:rsidRDefault="00DF2D6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C6F91D" wp14:editId="1F4F9B8A">
                <wp:simplePos x="0" y="0"/>
                <wp:positionH relativeFrom="column">
                  <wp:posOffset>648335</wp:posOffset>
                </wp:positionH>
                <wp:positionV relativeFrom="paragraph">
                  <wp:posOffset>170815</wp:posOffset>
                </wp:positionV>
                <wp:extent cx="4156075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F6BD5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13.45pt" to="378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U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8m87SpylGdPAlpBgSjXX+E9cdCkaJJXCOwOS0dT4QIcUQEu5ReiOk&#10;jGJLhfoSL6aTaUxwWgoWnCHM2cO+khadSBiX+MWqwPMYZvVRsQjWcsLWN9sTIa82XC5VwINSgM7N&#10;us7Dj0W6WM/X83yUT2brUZ7W9ejjpspHs032NK0/1FVVZz8DtSwvWsEYV4HdMJtZ/nfa317Jdaru&#10;03lvQ/IWPfYLyA7/SDpqGeS7DsJes8vODhrDOMbg29MJ8/64B/vxga9+AQAA//8DAFBLAwQUAAYA&#10;CAAAACEAQ/r16twAAAAJAQAADwAAAGRycy9kb3ducmV2LnhtbEyPwU7DMAyG70i8Q2QkLtOWrIgC&#10;pemEgN64MJi4eq1pKxqna7Kt8PQYcYDjb3/6/TlfTa5XBxpD59nCcmFAEVe+7rix8PpSzq9BhYhc&#10;Y++ZLHxSgFVxepJjVvsjP9NhHRslJRwytNDGOGRah6olh2HhB2LZvfvRYZQ4Nroe8SjlrteJMal2&#10;2LFcaHGg+5aqj/XeWQjlhnbl16yambeLxlOye3h6RGvPz6a7W1CRpvgHw4++qEMhTlu/5zqoXrJJ&#10;loJaSNIbUAJcXaYpqO3vQBe5/v9B8Q0AAP//AwBQSwECLQAUAAYACAAAACEAtoM4kv4AAADhAQAA&#10;EwAAAAAAAAAAAAAAAAAAAAAAW0NvbnRlbnRfVHlwZXNdLnhtbFBLAQItABQABgAIAAAAIQA4/SH/&#10;1gAAAJQBAAALAAAAAAAAAAAAAAAAAC8BAABfcmVscy8ucmVsc1BLAQItABQABgAIAAAAIQDpR9Up&#10;EgIAACgEAAAOAAAAAAAAAAAAAAAAAC4CAABkcnMvZTJvRG9jLnhtbFBLAQItABQABgAIAAAAIQBD&#10;+vXq3AAAAAkBAAAPAAAAAAAAAAAAAAAAAGwEAABkcnMvZG93bnJldi54bWxQSwUGAAAAAAQABADz&#10;AAAAdQUAAAAA&#10;"/>
            </w:pict>
          </mc:Fallback>
        </mc:AlternateContent>
      </w:r>
      <w:r w:rsidR="00A24DD9">
        <w:t>Signature:</w:t>
      </w:r>
    </w:p>
    <w:sectPr w:rsidR="00A24DD9" w:rsidSect="009F0E80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144" w:footer="9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D0188" w14:textId="77777777" w:rsidR="00165134" w:rsidRDefault="00165134">
      <w:r>
        <w:separator/>
      </w:r>
    </w:p>
  </w:endnote>
  <w:endnote w:type="continuationSeparator" w:id="0">
    <w:p w14:paraId="7A82D8E0" w14:textId="77777777" w:rsidR="00165134" w:rsidRDefault="0016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7A28E" w14:textId="77777777" w:rsidR="00A24DD9" w:rsidRDefault="00A24D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B13CDF1" w14:textId="77777777" w:rsidR="00A24DD9" w:rsidRDefault="00A24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25AD2" w14:textId="77777777" w:rsidR="00A24DD9" w:rsidRDefault="00A24DD9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2D6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EC4B5" w14:textId="77777777" w:rsidR="00A24DD9" w:rsidRDefault="00A24DD9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F064C" w14:textId="77777777" w:rsidR="00165134" w:rsidRDefault="00165134">
      <w:r>
        <w:separator/>
      </w:r>
    </w:p>
  </w:footnote>
  <w:footnote w:type="continuationSeparator" w:id="0">
    <w:p w14:paraId="1D1ED900" w14:textId="77777777" w:rsidR="00165134" w:rsidRDefault="0016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F7D25" w14:textId="77777777" w:rsidR="009F0E80" w:rsidRDefault="009F0E80" w:rsidP="009F0E80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32532"/>
    <w:multiLevelType w:val="hybridMultilevel"/>
    <w:tmpl w:val="41E661D0"/>
    <w:lvl w:ilvl="0" w:tplc="30047D38">
      <w:start w:val="1"/>
      <w:numFmt w:val="decimal"/>
      <w:lvlText w:val="%1.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B0"/>
    <w:rsid w:val="00093A8C"/>
    <w:rsid w:val="000D6E9D"/>
    <w:rsid w:val="00106036"/>
    <w:rsid w:val="00121F67"/>
    <w:rsid w:val="00165134"/>
    <w:rsid w:val="0019330D"/>
    <w:rsid w:val="001C6DE8"/>
    <w:rsid w:val="001E7C18"/>
    <w:rsid w:val="001F0842"/>
    <w:rsid w:val="00224AE6"/>
    <w:rsid w:val="00250916"/>
    <w:rsid w:val="002C1694"/>
    <w:rsid w:val="00305B09"/>
    <w:rsid w:val="0039774D"/>
    <w:rsid w:val="003F7791"/>
    <w:rsid w:val="00407879"/>
    <w:rsid w:val="004F3358"/>
    <w:rsid w:val="005E1D3F"/>
    <w:rsid w:val="00643D1B"/>
    <w:rsid w:val="00686CB0"/>
    <w:rsid w:val="007E3AB8"/>
    <w:rsid w:val="008A605F"/>
    <w:rsid w:val="00954EBF"/>
    <w:rsid w:val="009F0E80"/>
    <w:rsid w:val="00A16B94"/>
    <w:rsid w:val="00A24DD9"/>
    <w:rsid w:val="00AB724D"/>
    <w:rsid w:val="00AB7578"/>
    <w:rsid w:val="00B00607"/>
    <w:rsid w:val="00B0722F"/>
    <w:rsid w:val="00B37F11"/>
    <w:rsid w:val="00C46184"/>
    <w:rsid w:val="00C80C31"/>
    <w:rsid w:val="00CF0DBE"/>
    <w:rsid w:val="00D21CD6"/>
    <w:rsid w:val="00D771EC"/>
    <w:rsid w:val="00DF2D62"/>
    <w:rsid w:val="00E256BF"/>
    <w:rsid w:val="00E86CA9"/>
    <w:rsid w:val="00E93F9A"/>
    <w:rsid w:val="00EE6E70"/>
    <w:rsid w:val="00F02ADD"/>
    <w:rsid w:val="00FE53C3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B08EC6"/>
  <w15:chartTrackingRefBased/>
  <w15:docId w15:val="{22B066F1-59FD-44AB-AE18-96AA2B8D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2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2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rFonts w:ascii="Garamond" w:hAnsi="Garamond"/>
      <w:kern w:val="2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rFonts w:ascii="Garamond" w:hAnsi="Garamond"/>
      <w:sz w:val="22"/>
    </w:rPr>
  </w:style>
  <w:style w:type="paragraph" w:styleId="Closing">
    <w:name w:val="Closing"/>
    <w:basedOn w:val="Normal"/>
    <w:next w:val="Normal"/>
    <w:pPr>
      <w:spacing w:line="220" w:lineRule="atLeast"/>
    </w:pPr>
    <w:rPr>
      <w:rFonts w:ascii="Garamond" w:hAnsi="Garamond"/>
      <w:sz w:val="22"/>
    </w:r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color w:val="003366"/>
      <w:spacing w:val="20"/>
      <w:sz w:val="36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</w:style>
  <w:style w:type="paragraph" w:customStyle="1" w:styleId="ReturnAddress">
    <w:name w:val="Return Address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USI%20Templates\USI%20Memo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USI Memo2</Template>
  <TotalTime>54</TotalTime>
  <Pages>1</Pages>
  <Words>57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Memo</vt:lpstr>
    </vt:vector>
  </TitlesOfParts>
  <Company/>
  <LinksUpToDate>false</LinksUpToDate>
  <CharactersWithSpaces>453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mailto:rwinebrinner@chacompanies.com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Memo</dc:title>
  <dc:subject/>
  <dc:creator>Christa Waldbieser</dc:creator>
  <cp:keywords/>
  <cp:lastModifiedBy>Raquel Walker</cp:lastModifiedBy>
  <cp:revision>10</cp:revision>
  <cp:lastPrinted>2010-07-19T11:05:00Z</cp:lastPrinted>
  <dcterms:created xsi:type="dcterms:W3CDTF">2019-06-24T17:42:00Z</dcterms:created>
  <dcterms:modified xsi:type="dcterms:W3CDTF">2021-02-24T16:44:00Z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