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669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Regional Services Council Meeting Minutes</w:t>
      </w:r>
    </w:p>
    <w:p w14:paraId="0CFE5410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 11</w:t>
      </w:r>
    </w:p>
    <w:p w14:paraId="13EB9C18" w14:textId="595D137E" w:rsidR="00243E1F" w:rsidRPr="00670A91" w:rsidRDefault="004E1C3B" w:rsidP="00243E1F">
      <w:pPr>
        <w:jc w:val="center"/>
        <w:rPr>
          <w:b/>
        </w:rPr>
      </w:pPr>
      <w:r>
        <w:rPr>
          <w:b/>
        </w:rPr>
        <w:t xml:space="preserve">Meeting Date: </w:t>
      </w:r>
      <w:r w:rsidR="004270E8">
        <w:rPr>
          <w:b/>
        </w:rPr>
        <w:t>September 30, 2020</w:t>
      </w:r>
    </w:p>
    <w:p w14:paraId="50CFF3A0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Meeting Location: Hamilton County DCS Office</w:t>
      </w:r>
    </w:p>
    <w:p w14:paraId="54C20FB9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938 N. 10</w:t>
      </w:r>
      <w:r w:rsidRPr="00670A91">
        <w:rPr>
          <w:b/>
          <w:vertAlign w:val="superscript"/>
        </w:rPr>
        <w:t>th</w:t>
      </w:r>
      <w:r w:rsidRPr="00670A91">
        <w:rPr>
          <w:b/>
        </w:rPr>
        <w:t xml:space="preserve"> Street</w:t>
      </w:r>
    </w:p>
    <w:p w14:paraId="33E21ACD" w14:textId="77777777" w:rsidR="00243E1F" w:rsidRDefault="00243E1F" w:rsidP="00243E1F">
      <w:pPr>
        <w:jc w:val="center"/>
        <w:rPr>
          <w:b/>
        </w:rPr>
      </w:pPr>
      <w:r w:rsidRPr="00670A91">
        <w:rPr>
          <w:b/>
        </w:rPr>
        <w:t>Noblesville, IN 46060</w:t>
      </w:r>
    </w:p>
    <w:p w14:paraId="042B0836" w14:textId="77777777" w:rsidR="007F2B5C" w:rsidRDefault="007F2B5C" w:rsidP="007F2B5C">
      <w:pPr>
        <w:jc w:val="center"/>
      </w:pPr>
    </w:p>
    <w:p w14:paraId="01E6BC03" w14:textId="3C201084" w:rsidR="00952B53" w:rsidRDefault="00243E1F" w:rsidP="00243E1F">
      <w:pPr>
        <w:rPr>
          <w:color w:val="000000" w:themeColor="text1"/>
        </w:rPr>
      </w:pPr>
      <w:r w:rsidRPr="00926E2F">
        <w:rPr>
          <w:b/>
          <w:color w:val="000000" w:themeColor="text1"/>
        </w:rPr>
        <w:t>Council Members Present:</w:t>
      </w:r>
      <w:r w:rsidR="004E1C3B">
        <w:rPr>
          <w:color w:val="000000" w:themeColor="text1"/>
        </w:rPr>
        <w:t xml:space="preserve"> Amy Waltermire, Amy </w:t>
      </w:r>
      <w:r w:rsidR="001C6DB7">
        <w:rPr>
          <w:color w:val="000000" w:themeColor="text1"/>
        </w:rPr>
        <w:t xml:space="preserve">Akins, </w:t>
      </w:r>
      <w:r w:rsidR="008B4943">
        <w:rPr>
          <w:color w:val="000000" w:themeColor="text1"/>
        </w:rPr>
        <w:t xml:space="preserve">Selena Gibbs, Krista Garrett (Interim LOD – Hamilton County), </w:t>
      </w:r>
      <w:r w:rsidR="001C6DB7">
        <w:rPr>
          <w:color w:val="000000" w:themeColor="text1"/>
        </w:rPr>
        <w:t>Bob Bragg, Annette Craycraft, Robert Daugherty, Ashley Krumbach, Mike Gray, Caitlyn Purvis</w:t>
      </w:r>
      <w:r w:rsidR="008B4943">
        <w:rPr>
          <w:color w:val="000000" w:themeColor="text1"/>
        </w:rPr>
        <w:t>, Brandi Pass, Hayley Logan</w:t>
      </w:r>
    </w:p>
    <w:p w14:paraId="0BC78201" w14:textId="77777777" w:rsidR="00173010" w:rsidRDefault="00173010" w:rsidP="00243E1F"/>
    <w:p w14:paraId="7FD31BB5" w14:textId="6E1F9FCC" w:rsidR="00243E1F" w:rsidRPr="00926E2F" w:rsidRDefault="00243E1F" w:rsidP="00243E1F">
      <w:pPr>
        <w:rPr>
          <w:color w:val="000000" w:themeColor="text1"/>
        </w:rPr>
      </w:pPr>
      <w:r w:rsidRPr="00670A91">
        <w:rPr>
          <w:b/>
        </w:rPr>
        <w:t>Council Members Absent:</w:t>
      </w:r>
      <w:r w:rsidRPr="00EC2BB1">
        <w:t xml:space="preserve"> </w:t>
      </w:r>
      <w:r w:rsidR="00137D38">
        <w:t xml:space="preserve"> </w:t>
      </w:r>
      <w:r w:rsidR="009A6CAB">
        <w:rPr>
          <w:color w:val="000000" w:themeColor="text1"/>
        </w:rPr>
        <w:t>Joanie Crum</w:t>
      </w:r>
      <w:r w:rsidR="008B4943">
        <w:rPr>
          <w:color w:val="000000" w:themeColor="text1"/>
        </w:rPr>
        <w:t>, Niki Howenstine, Cheri Coonce</w:t>
      </w:r>
    </w:p>
    <w:p w14:paraId="60DADA31" w14:textId="77777777" w:rsidR="00952B53" w:rsidRPr="00926E2F" w:rsidRDefault="00952B53" w:rsidP="00243E1F">
      <w:pPr>
        <w:rPr>
          <w:color w:val="000000" w:themeColor="text1"/>
        </w:rPr>
      </w:pPr>
    </w:p>
    <w:p w14:paraId="46F166A3" w14:textId="47EEAF6E" w:rsidR="009F0729" w:rsidRDefault="00B30B34" w:rsidP="009F0729">
      <w:r>
        <w:rPr>
          <w:b/>
        </w:rPr>
        <w:t>Guests:</w:t>
      </w:r>
      <w:r w:rsidR="00173010">
        <w:rPr>
          <w:b/>
        </w:rPr>
        <w:t xml:space="preserve"> </w:t>
      </w:r>
      <w:r w:rsidR="009A6CAB">
        <w:t>Cindy Sucese</w:t>
      </w:r>
      <w:r w:rsidR="0051761E">
        <w:t xml:space="preserve">, Lisa </w:t>
      </w:r>
      <w:proofErr w:type="spellStart"/>
      <w:r w:rsidR="0051761E">
        <w:t>Juday</w:t>
      </w:r>
      <w:proofErr w:type="spellEnd"/>
      <w:r w:rsidR="0051761E">
        <w:t xml:space="preserve">, Amanda Willis, Randy Pierce, Megan Wills, Megan Stafford, Joan Wilson, </w:t>
      </w:r>
      <w:proofErr w:type="spellStart"/>
      <w:r w:rsidR="0051761E">
        <w:t>Deserie</w:t>
      </w:r>
      <w:proofErr w:type="spellEnd"/>
      <w:r w:rsidR="0051761E">
        <w:t xml:space="preserve"> Brown, Crusty Huffman, Paul Galbraith, Gabriele Quinones-Cuellar, Vanessa Pataky, Julie </w:t>
      </w:r>
      <w:proofErr w:type="spellStart"/>
      <w:r w:rsidR="0051761E">
        <w:t>Esinger</w:t>
      </w:r>
      <w:proofErr w:type="spellEnd"/>
      <w:r w:rsidR="0051761E">
        <w:t xml:space="preserve">, Jessi Wild, Bob </w:t>
      </w:r>
      <w:proofErr w:type="spellStart"/>
      <w:r w:rsidR="0051761E">
        <w:t>Daughtery</w:t>
      </w:r>
      <w:proofErr w:type="spellEnd"/>
      <w:r w:rsidR="0051761E">
        <w:t>, Jill Kelly, Iwona Morretino</w:t>
      </w:r>
    </w:p>
    <w:p w14:paraId="35FB5714" w14:textId="77777777" w:rsidR="00873A6B" w:rsidRPr="00814922" w:rsidRDefault="00873A6B" w:rsidP="00243E1F"/>
    <w:p w14:paraId="06486845" w14:textId="77777777" w:rsidR="004835A7" w:rsidRDefault="00BE1D6A" w:rsidP="00243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37C61" wp14:editId="249771A0">
                <wp:simplePos x="0" y="0"/>
                <wp:positionH relativeFrom="column">
                  <wp:posOffset>-48895</wp:posOffset>
                </wp:positionH>
                <wp:positionV relativeFrom="paragraph">
                  <wp:posOffset>22860</wp:posOffset>
                </wp:positionV>
                <wp:extent cx="6116955" cy="264160"/>
                <wp:effectExtent l="8255" t="1143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86EE" w14:textId="77777777" w:rsidR="00740D14" w:rsidRPr="003934C9" w:rsidRDefault="00740D14" w:rsidP="0048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4C9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37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.8pt;width:481.6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">
                <v:textbox>
                  <w:txbxContent>
                    <w:p w14:paraId="552986EE" w14:textId="77777777" w:rsidR="00740D14" w:rsidRPr="003934C9" w:rsidRDefault="00740D14" w:rsidP="004835A7">
                      <w:pPr>
                        <w:jc w:val="center"/>
                        <w:rPr>
                          <w:b/>
                        </w:rPr>
                      </w:pPr>
                      <w:r w:rsidRPr="003934C9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22D4D5EB" w14:textId="77777777" w:rsidR="004835A7" w:rsidRDefault="004835A7" w:rsidP="00243E1F"/>
    <w:p w14:paraId="5A1F4A59" w14:textId="77777777" w:rsidR="00EC7C4E" w:rsidRPr="00243E1F" w:rsidRDefault="00EC7C4E" w:rsidP="00243E1F"/>
    <w:p w14:paraId="7D741816" w14:textId="77777777" w:rsidR="009B60A1" w:rsidRPr="009B60A1" w:rsidRDefault="009B60A1" w:rsidP="007F2B5C">
      <w:pPr>
        <w:jc w:val="center"/>
        <w:rPr>
          <w:sz w:val="16"/>
          <w:szCs w:val="16"/>
        </w:rPr>
      </w:pPr>
    </w:p>
    <w:p w14:paraId="69CD0970" w14:textId="39B62B67" w:rsidR="009460FE" w:rsidRPr="001B203D" w:rsidRDefault="004835A7" w:rsidP="001B203D">
      <w:pPr>
        <w:numPr>
          <w:ilvl w:val="0"/>
          <w:numId w:val="4"/>
        </w:numPr>
        <w:rPr>
          <w:b/>
        </w:rPr>
      </w:pPr>
      <w:r w:rsidRPr="00316B65">
        <w:t xml:space="preserve">Meeting was called </w:t>
      </w:r>
      <w:r w:rsidR="002703EF">
        <w:t>to Order at 9:0</w:t>
      </w:r>
      <w:r w:rsidR="005D6557">
        <w:t>0 A.M. by Amy Waltermire.</w:t>
      </w:r>
    </w:p>
    <w:p w14:paraId="79EFFADB" w14:textId="77777777" w:rsidR="006A781B" w:rsidRPr="00611CC5" w:rsidRDefault="006A781B" w:rsidP="00611CC5">
      <w:pPr>
        <w:ind w:left="0"/>
        <w:rPr>
          <w:b/>
        </w:rPr>
      </w:pPr>
    </w:p>
    <w:p w14:paraId="0677965A" w14:textId="77777777" w:rsidR="0077300B" w:rsidRDefault="0077300B" w:rsidP="0077300B">
      <w:pPr>
        <w:rPr>
          <w:b/>
        </w:rPr>
      </w:pPr>
    </w:p>
    <w:p w14:paraId="34CFB8A9" w14:textId="77777777" w:rsidR="008E7DF1" w:rsidRDefault="008E7DF1" w:rsidP="00535ACF">
      <w:pPr>
        <w:numPr>
          <w:ilvl w:val="1"/>
          <w:numId w:val="4"/>
        </w:numPr>
        <w:rPr>
          <w:b/>
        </w:rPr>
      </w:pPr>
      <w:r>
        <w:rPr>
          <w:b/>
        </w:rPr>
        <w:t>Old Business</w:t>
      </w:r>
    </w:p>
    <w:p w14:paraId="1FEC0D8E" w14:textId="77777777" w:rsidR="008E7DF1" w:rsidRDefault="008E7DF1" w:rsidP="009B60A1">
      <w:pPr>
        <w:pStyle w:val="ListParagraph"/>
        <w:rPr>
          <w:b/>
        </w:rPr>
      </w:pPr>
    </w:p>
    <w:p w14:paraId="3DD0B21D" w14:textId="7C98226E" w:rsidR="001B203D" w:rsidRPr="001B203D" w:rsidRDefault="004835A7" w:rsidP="00535ACF">
      <w:pPr>
        <w:pStyle w:val="ListParagraph"/>
        <w:numPr>
          <w:ilvl w:val="2"/>
          <w:numId w:val="4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>App</w:t>
      </w:r>
      <w:r w:rsidR="00137D38">
        <w:rPr>
          <w:b/>
        </w:rPr>
        <w:t>ro</w:t>
      </w:r>
      <w:r w:rsidR="00814922">
        <w:rPr>
          <w:b/>
        </w:rPr>
        <w:t xml:space="preserve">val of Minutes from </w:t>
      </w:r>
      <w:r w:rsidR="005D6557">
        <w:rPr>
          <w:b/>
        </w:rPr>
        <w:t xml:space="preserve">May 27, 2020 </w:t>
      </w:r>
      <w:r w:rsidRPr="002C02F2">
        <w:rPr>
          <w:b/>
        </w:rPr>
        <w:t>Meeting.</w:t>
      </w:r>
      <w:r w:rsidRPr="002C02F2">
        <w:t xml:space="preserve">  RSC members spent a few minutes revi</w:t>
      </w:r>
      <w:r>
        <w:t>ewi</w:t>
      </w:r>
      <w:r w:rsidR="00F613C4">
        <w:t xml:space="preserve">ng the minutes from the </w:t>
      </w:r>
      <w:r w:rsidR="005D6557">
        <w:t>May 27, 2020</w:t>
      </w:r>
      <w:r w:rsidR="001B203D">
        <w:t xml:space="preserve"> </w:t>
      </w:r>
      <w:r w:rsidR="009A3673">
        <w:t>meeting</w:t>
      </w:r>
      <w:r w:rsidR="00A24F0E">
        <w:t xml:space="preserve">.  </w:t>
      </w:r>
      <w:r w:rsidR="00790300">
        <w:t xml:space="preserve">There was a </w:t>
      </w:r>
      <w:r w:rsidR="00D17934">
        <w:t>motion</w:t>
      </w:r>
      <w:r w:rsidR="00790300">
        <w:t xml:space="preserve"> </w:t>
      </w:r>
      <w:r w:rsidR="00D17934">
        <w:t>to approve</w:t>
      </w:r>
      <w:r w:rsidR="002703EF">
        <w:t xml:space="preserve"> the minutes and</w:t>
      </w:r>
      <w:r w:rsidR="001B203D">
        <w:t xml:space="preserve"> </w:t>
      </w:r>
      <w:r w:rsidR="005D6557">
        <w:t>Selena Gibbs</w:t>
      </w:r>
      <w:r w:rsidR="00A92A8A">
        <w:t xml:space="preserve"> seconded the mo</w:t>
      </w:r>
      <w:r w:rsidR="002703EF">
        <w:t xml:space="preserve">tion. </w:t>
      </w:r>
      <w:r w:rsidR="00701EB1">
        <w:t>A v</w:t>
      </w:r>
      <w:r w:rsidRPr="002C02F2">
        <w:t>ote w</w:t>
      </w:r>
      <w:r>
        <w:t>as taken, and the motion passed.</w:t>
      </w:r>
      <w:r w:rsidR="00C55CEF">
        <w:t xml:space="preserve"> </w:t>
      </w:r>
    </w:p>
    <w:p w14:paraId="6DD3E02A" w14:textId="77777777" w:rsidR="009A2C65" w:rsidRPr="004D1EC7" w:rsidRDefault="009A2C65" w:rsidP="0007041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14:paraId="744B9C52" w14:textId="77777777" w:rsidR="00E57173" w:rsidRDefault="00683E55" w:rsidP="00535ACF">
      <w:pPr>
        <w:pStyle w:val="ListParagraph"/>
        <w:numPr>
          <w:ilvl w:val="1"/>
          <w:numId w:val="4"/>
        </w:numPr>
        <w:rPr>
          <w:b/>
        </w:rPr>
      </w:pPr>
      <w:r w:rsidRPr="008E7DF1">
        <w:rPr>
          <w:b/>
        </w:rPr>
        <w:t>New Business</w:t>
      </w:r>
    </w:p>
    <w:p w14:paraId="13B8F9BE" w14:textId="77777777" w:rsidR="00896A36" w:rsidRPr="00896A36" w:rsidRDefault="00896A36" w:rsidP="00896A36">
      <w:pPr>
        <w:rPr>
          <w:b/>
        </w:rPr>
      </w:pPr>
      <w:r>
        <w:rPr>
          <w:b/>
        </w:rPr>
        <w:t xml:space="preserve">                         </w:t>
      </w:r>
    </w:p>
    <w:p w14:paraId="3A519C8E" w14:textId="77777777" w:rsidR="00354CBB" w:rsidRPr="00323A6F" w:rsidRDefault="00354CBB" w:rsidP="00323A6F">
      <w:pPr>
        <w:ind w:left="0"/>
        <w:rPr>
          <w:b/>
        </w:rPr>
      </w:pPr>
    </w:p>
    <w:p w14:paraId="74808D96" w14:textId="6086F64B" w:rsidR="00163CF2" w:rsidRPr="00790300" w:rsidRDefault="004D1EC7" w:rsidP="00790300">
      <w:pPr>
        <w:pStyle w:val="ListParagraph"/>
        <w:numPr>
          <w:ilvl w:val="2"/>
          <w:numId w:val="4"/>
        </w:numPr>
        <w:rPr>
          <w:b/>
        </w:rPr>
      </w:pPr>
      <w:r w:rsidRPr="00FC3B41">
        <w:rPr>
          <w:b/>
        </w:rPr>
        <w:t>Fiscal – Regional Finance Report</w:t>
      </w:r>
      <w:r>
        <w:t xml:space="preserve"> –</w:t>
      </w:r>
      <w:r w:rsidR="00522F46">
        <w:t xml:space="preserve"> Bob </w:t>
      </w:r>
      <w:r w:rsidR="00156A32">
        <w:t>Daugherty provided</w:t>
      </w:r>
      <w:r w:rsidR="00A75E49">
        <w:t xml:space="preserve"> an update.  Region 11’s budget i</w:t>
      </w:r>
      <w:r w:rsidR="00790300">
        <w:t xml:space="preserve">s approximately $23.6 million dollars.  We are two months into the new fiscal year and DCS has spent $3.9 million dollars (16.67%).  We are down 1 ½% </w:t>
      </w:r>
      <w:r w:rsidR="00B62995">
        <w:t>from the same time next year.  DCS is looking good on the budget.</w:t>
      </w:r>
    </w:p>
    <w:p w14:paraId="02C4B5B9" w14:textId="77777777" w:rsidR="005F6824" w:rsidRDefault="005F6824" w:rsidP="005F6824">
      <w:pPr>
        <w:pStyle w:val="ListParagraph"/>
        <w:ind w:left="1440"/>
      </w:pPr>
      <w:r>
        <w:t xml:space="preserve">                                       </w:t>
      </w:r>
    </w:p>
    <w:p w14:paraId="4F7C21FE" w14:textId="77777777" w:rsidR="00522F46" w:rsidRPr="006A781B" w:rsidRDefault="00323A6F" w:rsidP="005F6824">
      <w:pPr>
        <w:pStyle w:val="ListParagraph"/>
        <w:ind w:left="1440"/>
        <w:rPr>
          <w:b/>
        </w:rPr>
      </w:pPr>
      <w:r>
        <w:t xml:space="preserve"> </w:t>
      </w:r>
    </w:p>
    <w:p w14:paraId="6830F86C" w14:textId="77777777" w:rsidR="00A01EE3" w:rsidRPr="00644612" w:rsidRDefault="00873A6B" w:rsidP="00644612">
      <w:pPr>
        <w:pStyle w:val="ListParagraph"/>
        <w:ind w:left="2160"/>
        <w:rPr>
          <w:b/>
        </w:rPr>
      </w:pPr>
      <w:r>
        <w:t xml:space="preserve"> </w:t>
      </w:r>
    </w:p>
    <w:p w14:paraId="39B72E56" w14:textId="1FB1E7A7" w:rsidR="00B86508" w:rsidRDefault="001C554B" w:rsidP="00535ACF">
      <w:pPr>
        <w:numPr>
          <w:ilvl w:val="2"/>
          <w:numId w:val="4"/>
        </w:numPr>
        <w:spacing w:line="276" w:lineRule="auto"/>
      </w:pPr>
      <w:r w:rsidRPr="0033169A">
        <w:rPr>
          <w:b/>
        </w:rPr>
        <w:t>Community Partners Update</w:t>
      </w:r>
      <w:r w:rsidR="009B60A1">
        <w:t xml:space="preserve"> </w:t>
      </w:r>
      <w:r w:rsidR="004835A7">
        <w:t>–</w:t>
      </w:r>
      <w:r w:rsidR="00674714">
        <w:t xml:space="preserve"> Megan </w:t>
      </w:r>
      <w:r w:rsidR="003631CB">
        <w:t>Wills</w:t>
      </w:r>
      <w:r w:rsidR="006D1E81">
        <w:t xml:space="preserve"> provided the update</w:t>
      </w:r>
      <w:r w:rsidR="00F71934">
        <w:t xml:space="preserve"> </w:t>
      </w:r>
    </w:p>
    <w:p w14:paraId="24CDCA09" w14:textId="61074C2F" w:rsidR="0033169A" w:rsidRDefault="003631CB" w:rsidP="003631CB">
      <w:pPr>
        <w:numPr>
          <w:ilvl w:val="3"/>
          <w:numId w:val="4"/>
        </w:numPr>
        <w:spacing w:line="276" w:lineRule="auto"/>
      </w:pPr>
      <w:r>
        <w:t>Megan &amp; Jill Kelly provided the RSC members with a Community Partners Report for July/August 2020.</w:t>
      </w:r>
    </w:p>
    <w:p w14:paraId="1384303A" w14:textId="0C1E1769" w:rsidR="00770752" w:rsidRDefault="003631CB" w:rsidP="003631CB">
      <w:pPr>
        <w:pStyle w:val="ListParagraph"/>
        <w:numPr>
          <w:ilvl w:val="8"/>
          <w:numId w:val="40"/>
        </w:numPr>
        <w:spacing w:line="276" w:lineRule="auto"/>
      </w:pPr>
      <w:r>
        <w:t xml:space="preserve">Increase in emergency housing </w:t>
      </w:r>
    </w:p>
    <w:p w14:paraId="7974DED9" w14:textId="29D6B841" w:rsidR="003631CB" w:rsidRDefault="003631CB" w:rsidP="003631CB">
      <w:pPr>
        <w:pStyle w:val="ListParagraph"/>
        <w:numPr>
          <w:ilvl w:val="8"/>
          <w:numId w:val="40"/>
        </w:numPr>
        <w:spacing w:line="276" w:lineRule="auto"/>
      </w:pPr>
      <w:r>
        <w:t>Assisted 13 families; found 11 long term stable housing</w:t>
      </w:r>
      <w:r w:rsidR="00BF3790">
        <w:tab/>
      </w:r>
    </w:p>
    <w:p w14:paraId="525741D9" w14:textId="6C6E9EC9" w:rsidR="00BF3790" w:rsidRDefault="00BF3790" w:rsidP="00BF3790">
      <w:pPr>
        <w:pStyle w:val="ListParagraph"/>
        <w:numPr>
          <w:ilvl w:val="8"/>
          <w:numId w:val="40"/>
        </w:numPr>
        <w:spacing w:line="276" w:lineRule="auto"/>
      </w:pPr>
      <w:r>
        <w:t>One family moved out of the service region; one family had DCS report</w:t>
      </w:r>
    </w:p>
    <w:p w14:paraId="27963024" w14:textId="2DAC9B8E" w:rsidR="003631CB" w:rsidRDefault="003631CB" w:rsidP="003631CB">
      <w:pPr>
        <w:pStyle w:val="ListParagraph"/>
        <w:numPr>
          <w:ilvl w:val="8"/>
          <w:numId w:val="40"/>
        </w:numPr>
        <w:spacing w:line="276" w:lineRule="auto"/>
      </w:pPr>
      <w:r>
        <w:t>Continued working with CPCS</w:t>
      </w:r>
    </w:p>
    <w:p w14:paraId="21317984" w14:textId="4D631B9C" w:rsidR="002C04A9" w:rsidRDefault="002C04A9" w:rsidP="00483100">
      <w:pPr>
        <w:spacing w:line="276" w:lineRule="auto"/>
      </w:pPr>
    </w:p>
    <w:p w14:paraId="020F6EC9" w14:textId="77777777" w:rsidR="00FF17AD" w:rsidRDefault="00FF17AD" w:rsidP="00FF17AD">
      <w:pPr>
        <w:pStyle w:val="ListParagraph"/>
        <w:spacing w:line="276" w:lineRule="auto"/>
        <w:ind w:left="3330"/>
      </w:pPr>
    </w:p>
    <w:p w14:paraId="2519C07B" w14:textId="77777777" w:rsidR="00F87381" w:rsidRDefault="00F87381" w:rsidP="00FF17AD">
      <w:pPr>
        <w:pStyle w:val="ListParagraph"/>
        <w:spacing w:line="276" w:lineRule="auto"/>
        <w:ind w:left="3330"/>
      </w:pPr>
    </w:p>
    <w:p w14:paraId="67F9EFA6" w14:textId="77777777" w:rsidR="007E65C2" w:rsidRDefault="007E65C2" w:rsidP="00FF17AD">
      <w:pPr>
        <w:pStyle w:val="ListParagraph"/>
        <w:spacing w:line="276" w:lineRule="auto"/>
        <w:ind w:left="3330"/>
      </w:pPr>
    </w:p>
    <w:p w14:paraId="7A6B904A" w14:textId="77777777" w:rsidR="00F87381" w:rsidRDefault="00F87381" w:rsidP="00FF17AD">
      <w:pPr>
        <w:pStyle w:val="ListParagraph"/>
        <w:spacing w:line="276" w:lineRule="auto"/>
        <w:ind w:left="3330"/>
      </w:pPr>
    </w:p>
    <w:p w14:paraId="0B8B50AF" w14:textId="77777777" w:rsidR="00F87381" w:rsidRDefault="00F87381" w:rsidP="00FF17AD">
      <w:pPr>
        <w:pStyle w:val="ListParagraph"/>
        <w:spacing w:line="276" w:lineRule="auto"/>
        <w:ind w:left="3330"/>
      </w:pPr>
    </w:p>
    <w:p w14:paraId="7AA30F54" w14:textId="77777777" w:rsidR="001F46AB" w:rsidRDefault="001F46AB" w:rsidP="001F46AB">
      <w:pPr>
        <w:pStyle w:val="ListParagraph"/>
        <w:numPr>
          <w:ilvl w:val="0"/>
          <w:numId w:val="29"/>
        </w:numPr>
        <w:spacing w:line="276" w:lineRule="auto"/>
      </w:pPr>
      <w:r>
        <w:rPr>
          <w:b/>
        </w:rPr>
        <w:t>Prevention Funding</w:t>
      </w:r>
      <w:r>
        <w:t xml:space="preserve"> – Jill Kelly provided the update</w:t>
      </w:r>
    </w:p>
    <w:p w14:paraId="5C900DD6" w14:textId="16EF0F32" w:rsidR="00FF17AD" w:rsidRDefault="00081AAE" w:rsidP="00FF17AD">
      <w:pPr>
        <w:pStyle w:val="ListParagraph"/>
        <w:numPr>
          <w:ilvl w:val="0"/>
          <w:numId w:val="11"/>
        </w:numPr>
        <w:spacing w:line="276" w:lineRule="auto"/>
      </w:pPr>
      <w:r>
        <w:t>Only had reached out to substance abuse providers</w:t>
      </w:r>
    </w:p>
    <w:p w14:paraId="6C26AA42" w14:textId="01A64CD7" w:rsidR="00081AAE" w:rsidRDefault="00081AAE" w:rsidP="00FF17AD">
      <w:pPr>
        <w:pStyle w:val="ListParagraph"/>
        <w:numPr>
          <w:ilvl w:val="0"/>
          <w:numId w:val="11"/>
        </w:numPr>
        <w:spacing w:line="276" w:lineRule="auto"/>
      </w:pPr>
      <w:r>
        <w:t>Reached out to other providers</w:t>
      </w:r>
    </w:p>
    <w:p w14:paraId="63DE8EC6" w14:textId="669A443A" w:rsidR="00081AAE" w:rsidRDefault="00081AAE" w:rsidP="00081AAE">
      <w:pPr>
        <w:pStyle w:val="ListParagraph"/>
        <w:numPr>
          <w:ilvl w:val="0"/>
          <w:numId w:val="42"/>
        </w:numPr>
        <w:spacing w:line="276" w:lineRule="auto"/>
      </w:pPr>
      <w:r>
        <w:t>Best serve the community with money</w:t>
      </w:r>
    </w:p>
    <w:p w14:paraId="473844AE" w14:textId="7C7619A0" w:rsidR="00081AAE" w:rsidRDefault="00081AAE" w:rsidP="00081AAE">
      <w:pPr>
        <w:pStyle w:val="ListParagraph"/>
        <w:numPr>
          <w:ilvl w:val="0"/>
          <w:numId w:val="42"/>
        </w:numPr>
        <w:spacing w:line="276" w:lineRule="auto"/>
      </w:pPr>
      <w:r>
        <w:t>Paying for meals at Boys/Girls Club</w:t>
      </w:r>
    </w:p>
    <w:p w14:paraId="59C20237" w14:textId="07F83608" w:rsidR="00081AAE" w:rsidRDefault="00081AAE" w:rsidP="00081AAE">
      <w:pPr>
        <w:pStyle w:val="ListParagraph"/>
        <w:numPr>
          <w:ilvl w:val="0"/>
          <w:numId w:val="42"/>
        </w:numPr>
        <w:spacing w:line="276" w:lineRule="auto"/>
      </w:pPr>
      <w:r>
        <w:t>Reach out if you have any ideas</w:t>
      </w:r>
    </w:p>
    <w:p w14:paraId="583D7339" w14:textId="77777777" w:rsidR="00081AAE" w:rsidRDefault="00081AAE" w:rsidP="00081AAE">
      <w:pPr>
        <w:pStyle w:val="ListParagraph"/>
        <w:spacing w:line="276" w:lineRule="auto"/>
        <w:ind w:left="3600"/>
      </w:pPr>
    </w:p>
    <w:p w14:paraId="1D6FC28E" w14:textId="77777777" w:rsidR="00F87381" w:rsidRDefault="00F87381" w:rsidP="00F87381">
      <w:pPr>
        <w:pStyle w:val="ListParagraph"/>
        <w:spacing w:line="276" w:lineRule="auto"/>
        <w:ind w:left="2970"/>
      </w:pPr>
    </w:p>
    <w:p w14:paraId="63878612" w14:textId="7EA0A025" w:rsidR="00F87381" w:rsidRDefault="00081AAE" w:rsidP="00FF17AD">
      <w:pPr>
        <w:pStyle w:val="ListParagraph"/>
        <w:numPr>
          <w:ilvl w:val="0"/>
          <w:numId w:val="11"/>
        </w:numPr>
        <w:spacing w:line="276" w:lineRule="auto"/>
      </w:pPr>
      <w:r>
        <w:t>SIF Grant</w:t>
      </w:r>
    </w:p>
    <w:p w14:paraId="612F3B20" w14:textId="63720A33" w:rsidR="00F87381" w:rsidRDefault="00F452E2" w:rsidP="00F452E2">
      <w:pPr>
        <w:pStyle w:val="ListParagraph"/>
        <w:numPr>
          <w:ilvl w:val="0"/>
          <w:numId w:val="44"/>
        </w:numPr>
        <w:spacing w:line="276" w:lineRule="auto"/>
      </w:pPr>
      <w:r>
        <w:t xml:space="preserve"> Up and rolling in Region 7</w:t>
      </w:r>
    </w:p>
    <w:p w14:paraId="28FE21F1" w14:textId="36B0EF9A" w:rsidR="00F452E2" w:rsidRDefault="00F452E2" w:rsidP="00F452E2">
      <w:pPr>
        <w:pStyle w:val="ListParagraph"/>
        <w:numPr>
          <w:ilvl w:val="0"/>
          <w:numId w:val="44"/>
        </w:numPr>
        <w:spacing w:line="276" w:lineRule="auto"/>
      </w:pPr>
      <w:r>
        <w:t>3 interviews in Tipton County</w:t>
      </w:r>
    </w:p>
    <w:p w14:paraId="3CE4B984" w14:textId="6FFD2E07" w:rsidR="00F452E2" w:rsidRDefault="00F452E2" w:rsidP="00F452E2">
      <w:pPr>
        <w:pStyle w:val="ListParagraph"/>
        <w:numPr>
          <w:ilvl w:val="0"/>
          <w:numId w:val="44"/>
        </w:numPr>
        <w:spacing w:line="276" w:lineRule="auto"/>
      </w:pPr>
      <w:r>
        <w:t>Should have a location for Tipton by January/February 2021</w:t>
      </w:r>
    </w:p>
    <w:p w14:paraId="5EDBB57B" w14:textId="4C41481D" w:rsidR="00F452E2" w:rsidRDefault="00F452E2" w:rsidP="00F452E2">
      <w:pPr>
        <w:pStyle w:val="ListParagraph"/>
        <w:numPr>
          <w:ilvl w:val="0"/>
          <w:numId w:val="44"/>
        </w:numPr>
        <w:spacing w:line="276" w:lineRule="auto"/>
      </w:pPr>
      <w:r>
        <w:t>Grant does not have any money for a building</w:t>
      </w:r>
    </w:p>
    <w:p w14:paraId="7F78514E" w14:textId="6CF81230" w:rsidR="00F452E2" w:rsidRDefault="00F452E2" w:rsidP="00F452E2">
      <w:pPr>
        <w:pStyle w:val="ListParagraph"/>
        <w:numPr>
          <w:ilvl w:val="0"/>
          <w:numId w:val="44"/>
        </w:numPr>
        <w:spacing w:line="276" w:lineRule="auto"/>
      </w:pPr>
      <w:r>
        <w:t>Mike Gray had question regarding what a building would need:</w:t>
      </w:r>
    </w:p>
    <w:p w14:paraId="03DEBAD2" w14:textId="509B28AF" w:rsidR="00F452E2" w:rsidRDefault="00F452E2" w:rsidP="00F452E2">
      <w:pPr>
        <w:pStyle w:val="ListParagraph"/>
        <w:numPr>
          <w:ilvl w:val="0"/>
          <w:numId w:val="45"/>
        </w:numPr>
        <w:spacing w:line="276" w:lineRule="auto"/>
      </w:pPr>
      <w:r>
        <w:t xml:space="preserve"> Needs at least 3 rooms</w:t>
      </w:r>
    </w:p>
    <w:p w14:paraId="6B749BEF" w14:textId="74550064" w:rsidR="00F452E2" w:rsidRDefault="00F452E2" w:rsidP="00F452E2">
      <w:pPr>
        <w:pStyle w:val="ListParagraph"/>
        <w:numPr>
          <w:ilvl w:val="0"/>
          <w:numId w:val="46"/>
        </w:numPr>
        <w:spacing w:line="276" w:lineRule="auto"/>
      </w:pPr>
      <w:r>
        <w:t xml:space="preserve"> Groups/to see people</w:t>
      </w:r>
    </w:p>
    <w:p w14:paraId="7BFCEE11" w14:textId="7646CAA0" w:rsidR="00F452E2" w:rsidRDefault="00F452E2" w:rsidP="00F452E2">
      <w:pPr>
        <w:pStyle w:val="ListParagraph"/>
        <w:numPr>
          <w:ilvl w:val="0"/>
          <w:numId w:val="46"/>
        </w:numPr>
        <w:spacing w:line="276" w:lineRule="auto"/>
      </w:pPr>
      <w:r>
        <w:t>Baby safety/Pantry</w:t>
      </w:r>
    </w:p>
    <w:p w14:paraId="14D8506B" w14:textId="11A60DC9" w:rsidR="00F452E2" w:rsidRDefault="00F452E2" w:rsidP="00F452E2">
      <w:pPr>
        <w:pStyle w:val="ListParagraph"/>
        <w:numPr>
          <w:ilvl w:val="0"/>
          <w:numId w:val="46"/>
        </w:numPr>
        <w:spacing w:line="276" w:lineRule="auto"/>
      </w:pPr>
      <w:r>
        <w:t>Computer lab</w:t>
      </w:r>
    </w:p>
    <w:p w14:paraId="5426563C" w14:textId="77777777" w:rsidR="00A22E75" w:rsidRDefault="00A22E75" w:rsidP="00A22E75">
      <w:pPr>
        <w:spacing w:line="276" w:lineRule="auto"/>
      </w:pPr>
      <w:r>
        <w:t xml:space="preserve">                                 </w:t>
      </w:r>
    </w:p>
    <w:p w14:paraId="39C30DC2" w14:textId="77777777" w:rsidR="00C21C05" w:rsidRDefault="00C21C05" w:rsidP="00E231DF">
      <w:pPr>
        <w:pStyle w:val="ListParagraph"/>
        <w:spacing w:line="276" w:lineRule="auto"/>
        <w:ind w:left="2970"/>
      </w:pPr>
    </w:p>
    <w:p w14:paraId="0AF398E2" w14:textId="77777777" w:rsidR="00C21C05" w:rsidRDefault="00C21C05" w:rsidP="00E231DF">
      <w:pPr>
        <w:pStyle w:val="ListParagraph"/>
        <w:spacing w:line="276" w:lineRule="auto"/>
        <w:ind w:left="2970"/>
      </w:pPr>
    </w:p>
    <w:p w14:paraId="3E3CBB91" w14:textId="77777777" w:rsidR="00C21C05" w:rsidRDefault="00C21C05" w:rsidP="00E231DF">
      <w:pPr>
        <w:pStyle w:val="ListParagraph"/>
        <w:spacing w:line="276" w:lineRule="auto"/>
        <w:ind w:left="2970"/>
      </w:pPr>
    </w:p>
    <w:p w14:paraId="3AF47C9F" w14:textId="77777777" w:rsidR="00C21C05" w:rsidRDefault="00C21C05" w:rsidP="00E231DF">
      <w:pPr>
        <w:pStyle w:val="ListParagraph"/>
        <w:spacing w:line="276" w:lineRule="auto"/>
        <w:ind w:left="2970"/>
      </w:pPr>
    </w:p>
    <w:p w14:paraId="10F28E50" w14:textId="77777777" w:rsidR="00FF20FD" w:rsidRPr="007F5CCB" w:rsidRDefault="007F5CCB" w:rsidP="007F5CCB">
      <w:pPr>
        <w:pStyle w:val="ListParagraph"/>
        <w:numPr>
          <w:ilvl w:val="0"/>
          <w:numId w:val="16"/>
        </w:numPr>
        <w:spacing w:line="276" w:lineRule="auto"/>
      </w:pPr>
      <w:r>
        <w:rPr>
          <w:b/>
        </w:rPr>
        <w:t>Questions/Concerns from Membership</w:t>
      </w:r>
    </w:p>
    <w:p w14:paraId="444A450A" w14:textId="77777777" w:rsidR="007F5CCB" w:rsidRPr="007F5CCB" w:rsidRDefault="007F5CCB" w:rsidP="007F5CCB">
      <w:pPr>
        <w:pStyle w:val="ListParagraph"/>
        <w:numPr>
          <w:ilvl w:val="0"/>
          <w:numId w:val="39"/>
        </w:numPr>
        <w:spacing w:line="276" w:lineRule="auto"/>
      </w:pPr>
      <w:r>
        <w:t>None at this time</w:t>
      </w:r>
    </w:p>
    <w:p w14:paraId="70477063" w14:textId="77777777" w:rsidR="00470ADE" w:rsidRDefault="00470ADE" w:rsidP="007F5CCB">
      <w:pPr>
        <w:spacing w:line="276" w:lineRule="auto"/>
        <w:ind w:left="0"/>
      </w:pPr>
    </w:p>
    <w:p w14:paraId="7FAF8B69" w14:textId="77777777" w:rsidR="00833D8B" w:rsidRDefault="00833D8B" w:rsidP="00833D8B">
      <w:pPr>
        <w:spacing w:line="276" w:lineRule="auto"/>
        <w:ind w:left="3600"/>
      </w:pPr>
    </w:p>
    <w:p w14:paraId="0C842852" w14:textId="77777777" w:rsidR="00833D8B" w:rsidRDefault="00833D8B" w:rsidP="00535ACF">
      <w:pPr>
        <w:pStyle w:val="ListParagraph"/>
        <w:numPr>
          <w:ilvl w:val="0"/>
          <w:numId w:val="5"/>
        </w:numPr>
        <w:spacing w:line="276" w:lineRule="auto"/>
      </w:pPr>
      <w:r w:rsidRPr="007F5CCB">
        <w:rPr>
          <w:b/>
        </w:rPr>
        <w:t>Guest comments</w:t>
      </w:r>
      <w:r>
        <w:t xml:space="preserve"> :</w:t>
      </w:r>
    </w:p>
    <w:p w14:paraId="450B77ED" w14:textId="77777777" w:rsidR="001819E1" w:rsidRDefault="007F5CCB" w:rsidP="001E02F9">
      <w:pPr>
        <w:spacing w:line="276" w:lineRule="auto"/>
      </w:pPr>
      <w:r>
        <w:t xml:space="preserve">                          </w:t>
      </w:r>
    </w:p>
    <w:p w14:paraId="2209C2BB" w14:textId="3B0B9A47" w:rsidR="00833D8B" w:rsidRDefault="00DC4FDC" w:rsidP="00DC4FDC">
      <w:pPr>
        <w:pStyle w:val="ListParagraph"/>
        <w:numPr>
          <w:ilvl w:val="0"/>
          <w:numId w:val="6"/>
        </w:numPr>
        <w:spacing w:line="276" w:lineRule="auto"/>
      </w:pPr>
      <w:r>
        <w:t>Crysty Huffman:  from Pathway.  They offer preservation services.</w:t>
      </w:r>
    </w:p>
    <w:p w14:paraId="6B8031D5" w14:textId="77777777" w:rsidR="00B86188" w:rsidRDefault="00B86188" w:rsidP="00C064DF">
      <w:pPr>
        <w:pStyle w:val="ListParagraph"/>
        <w:spacing w:line="276" w:lineRule="auto"/>
        <w:ind w:left="3030"/>
      </w:pPr>
    </w:p>
    <w:p w14:paraId="3004B789" w14:textId="77777777" w:rsidR="00B86188" w:rsidRDefault="00B86188" w:rsidP="00B86188">
      <w:pPr>
        <w:spacing w:line="276" w:lineRule="auto"/>
        <w:ind w:left="4320"/>
      </w:pPr>
    </w:p>
    <w:p w14:paraId="4001BFB0" w14:textId="77777777" w:rsidR="00FD2894" w:rsidRDefault="00FD2894" w:rsidP="00FD2894">
      <w:pPr>
        <w:spacing w:line="360" w:lineRule="auto"/>
        <w:ind w:left="0"/>
      </w:pPr>
    </w:p>
    <w:p w14:paraId="1E239044" w14:textId="6186B0CE" w:rsidR="00FD2894" w:rsidRDefault="00FD2894" w:rsidP="00FD2894">
      <w:pPr>
        <w:spacing w:line="360" w:lineRule="auto"/>
      </w:pPr>
      <w:r>
        <w:t xml:space="preserve">Meeting adjourned at </w:t>
      </w:r>
      <w:r w:rsidR="00C21C05">
        <w:t>9:</w:t>
      </w:r>
      <w:r w:rsidR="00DC4FDC">
        <w:t>27</w:t>
      </w:r>
      <w:r>
        <w:t xml:space="preserve"> A.M.</w:t>
      </w:r>
    </w:p>
    <w:p w14:paraId="55624590" w14:textId="77777777" w:rsidR="00FD2894" w:rsidRPr="00190951" w:rsidRDefault="00FD2894" w:rsidP="00FD2894">
      <w:pPr>
        <w:spacing w:line="360" w:lineRule="auto"/>
        <w:ind w:left="0"/>
      </w:pPr>
    </w:p>
    <w:sectPr w:rsidR="00FD2894" w:rsidRPr="00190951" w:rsidSect="00C2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F224" w14:textId="77777777" w:rsidR="007D51AB" w:rsidRDefault="007D51AB" w:rsidP="00F0618F">
      <w:r>
        <w:separator/>
      </w:r>
    </w:p>
  </w:endnote>
  <w:endnote w:type="continuationSeparator" w:id="0">
    <w:p w14:paraId="26F2F4CD" w14:textId="77777777" w:rsidR="007D51AB" w:rsidRDefault="007D51AB" w:rsidP="00F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A8BD" w14:textId="77777777" w:rsidR="00352EAC" w:rsidRDefault="00352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075A" w14:textId="77777777" w:rsidR="00352EAC" w:rsidRDefault="00352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0AF3" w14:textId="77777777" w:rsidR="00352EAC" w:rsidRDefault="0035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0140" w14:textId="77777777" w:rsidR="007D51AB" w:rsidRDefault="007D51AB" w:rsidP="00F0618F">
      <w:r>
        <w:separator/>
      </w:r>
    </w:p>
  </w:footnote>
  <w:footnote w:type="continuationSeparator" w:id="0">
    <w:p w14:paraId="6C94608C" w14:textId="77777777" w:rsidR="007D51AB" w:rsidRDefault="007D51AB" w:rsidP="00F0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999B" w14:textId="43C36073" w:rsidR="00354A30" w:rsidRDefault="00352EAC">
    <w:pPr>
      <w:pStyle w:val="Header"/>
    </w:pPr>
    <w:r>
      <w:rPr>
        <w:noProof/>
      </w:rPr>
      <w:pict w14:anchorId="557D5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4751" o:spid="_x0000_s2053" type="#_x0000_t136" style="position:absolute;left:0;text-align:left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6A08" w14:textId="4562A317" w:rsidR="00C152B6" w:rsidRDefault="00352EAC">
    <w:pPr>
      <w:pStyle w:val="Header"/>
    </w:pPr>
    <w:r>
      <w:rPr>
        <w:noProof/>
      </w:rPr>
      <w:pict w14:anchorId="3B0B8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4752" o:spid="_x0000_s2054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6EA" w14:textId="671F434B" w:rsidR="00354A30" w:rsidRDefault="00352EAC">
    <w:pPr>
      <w:pStyle w:val="Header"/>
    </w:pPr>
    <w:r>
      <w:rPr>
        <w:noProof/>
      </w:rPr>
      <w:pict w14:anchorId="0CB3C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4750" o:spid="_x0000_s2052" type="#_x0000_t136" style="position:absolute;left:0;text-align:left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0FA15ED"/>
    <w:multiLevelType w:val="hybridMultilevel"/>
    <w:tmpl w:val="D2FCA6F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2466A4E"/>
    <w:multiLevelType w:val="hybridMultilevel"/>
    <w:tmpl w:val="82322C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56E794C"/>
    <w:multiLevelType w:val="hybridMultilevel"/>
    <w:tmpl w:val="7500DF1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672761A"/>
    <w:multiLevelType w:val="hybridMultilevel"/>
    <w:tmpl w:val="DCA2E6C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0AD95F22"/>
    <w:multiLevelType w:val="hybridMultilevel"/>
    <w:tmpl w:val="AC9A202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0C8A3104"/>
    <w:multiLevelType w:val="hybridMultilevel"/>
    <w:tmpl w:val="9AFC639A"/>
    <w:lvl w:ilvl="0" w:tplc="429231D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0E7137D9"/>
    <w:multiLevelType w:val="hybridMultilevel"/>
    <w:tmpl w:val="D45696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EA87E59"/>
    <w:multiLevelType w:val="hybridMultilevel"/>
    <w:tmpl w:val="E90C388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00B269D"/>
    <w:multiLevelType w:val="hybridMultilevel"/>
    <w:tmpl w:val="311A3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665894"/>
    <w:multiLevelType w:val="hybridMultilevel"/>
    <w:tmpl w:val="BE543C6C"/>
    <w:lvl w:ilvl="0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2" w15:restartNumberingAfterBreak="0">
    <w:nsid w:val="115D5F91"/>
    <w:multiLevelType w:val="hybridMultilevel"/>
    <w:tmpl w:val="FE1AB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9836D3"/>
    <w:multiLevelType w:val="hybridMultilevel"/>
    <w:tmpl w:val="020E1B40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156F6757"/>
    <w:multiLevelType w:val="hybridMultilevel"/>
    <w:tmpl w:val="FAC04A64"/>
    <w:lvl w:ilvl="0" w:tplc="2BC6AA8A">
      <w:start w:val="1"/>
      <w:numFmt w:val="low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5" w15:restartNumberingAfterBreak="0">
    <w:nsid w:val="189D7AC1"/>
    <w:multiLevelType w:val="hybridMultilevel"/>
    <w:tmpl w:val="29142926"/>
    <w:lvl w:ilvl="0" w:tplc="040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16" w15:restartNumberingAfterBreak="0">
    <w:nsid w:val="1A2B2072"/>
    <w:multiLevelType w:val="hybridMultilevel"/>
    <w:tmpl w:val="478C341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201F0CB9"/>
    <w:multiLevelType w:val="hybridMultilevel"/>
    <w:tmpl w:val="71844F4E"/>
    <w:lvl w:ilvl="0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18" w15:restartNumberingAfterBreak="0">
    <w:nsid w:val="22251C7C"/>
    <w:multiLevelType w:val="hybridMultilevel"/>
    <w:tmpl w:val="E8989ED0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27AE7B75"/>
    <w:multiLevelType w:val="hybridMultilevel"/>
    <w:tmpl w:val="0734AC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2A425C90"/>
    <w:multiLevelType w:val="hybridMultilevel"/>
    <w:tmpl w:val="99FE5542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1" w15:restartNumberingAfterBreak="0">
    <w:nsid w:val="2B6C1602"/>
    <w:multiLevelType w:val="hybridMultilevel"/>
    <w:tmpl w:val="FFB8C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E5A6012"/>
    <w:multiLevelType w:val="hybridMultilevel"/>
    <w:tmpl w:val="C3F666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ED1EC8"/>
    <w:multiLevelType w:val="hybridMultilevel"/>
    <w:tmpl w:val="1F1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96930"/>
    <w:multiLevelType w:val="hybridMultilevel"/>
    <w:tmpl w:val="6E2AB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854D1B"/>
    <w:multiLevelType w:val="hybridMultilevel"/>
    <w:tmpl w:val="876A87A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432B1809"/>
    <w:multiLevelType w:val="hybridMultilevel"/>
    <w:tmpl w:val="A51463D2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42C0FB7"/>
    <w:multiLevelType w:val="hybridMultilevel"/>
    <w:tmpl w:val="19180D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5F20E53"/>
    <w:multiLevelType w:val="hybridMultilevel"/>
    <w:tmpl w:val="2E90BB9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69D40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9B26B84"/>
    <w:multiLevelType w:val="hybridMultilevel"/>
    <w:tmpl w:val="FC8C0DC2"/>
    <w:lvl w:ilvl="0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1" w15:restartNumberingAfterBreak="0">
    <w:nsid w:val="4A3F0D20"/>
    <w:multiLevelType w:val="hybridMultilevel"/>
    <w:tmpl w:val="479A2E6A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 w15:restartNumberingAfterBreak="0">
    <w:nsid w:val="584226D5"/>
    <w:multiLevelType w:val="hybridMultilevel"/>
    <w:tmpl w:val="9B10242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59C653C8"/>
    <w:multiLevelType w:val="hybridMultilevel"/>
    <w:tmpl w:val="A54E0AB0"/>
    <w:lvl w:ilvl="0" w:tplc="91CEF66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CD407B"/>
    <w:multiLevelType w:val="hybridMultilevel"/>
    <w:tmpl w:val="EFD094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D4AB3"/>
    <w:multiLevelType w:val="hybridMultilevel"/>
    <w:tmpl w:val="F6DE64C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70740DA"/>
    <w:multiLevelType w:val="hybridMultilevel"/>
    <w:tmpl w:val="6B8E9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B1716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B572C4C"/>
    <w:multiLevelType w:val="hybridMultilevel"/>
    <w:tmpl w:val="4FB8B1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6B846D52"/>
    <w:multiLevelType w:val="hybridMultilevel"/>
    <w:tmpl w:val="F768E0C0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6D0B0674"/>
    <w:multiLevelType w:val="hybridMultilevel"/>
    <w:tmpl w:val="80CC7B9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2" w15:restartNumberingAfterBreak="0">
    <w:nsid w:val="6D8E3936"/>
    <w:multiLevelType w:val="hybridMultilevel"/>
    <w:tmpl w:val="EBA83290"/>
    <w:lvl w:ilvl="0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3" w15:restartNumberingAfterBreak="0">
    <w:nsid w:val="6E8077F4"/>
    <w:multiLevelType w:val="hybridMultilevel"/>
    <w:tmpl w:val="2F46F7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F3F1823"/>
    <w:multiLevelType w:val="hybridMultilevel"/>
    <w:tmpl w:val="62BC4E44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45" w15:restartNumberingAfterBreak="0">
    <w:nsid w:val="7E276444"/>
    <w:multiLevelType w:val="hybridMultilevel"/>
    <w:tmpl w:val="AD38D2D2"/>
    <w:lvl w:ilvl="0" w:tplc="4B14BA2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3"/>
  </w:num>
  <w:num w:numId="5">
    <w:abstractNumId w:val="32"/>
  </w:num>
  <w:num w:numId="6">
    <w:abstractNumId w:val="42"/>
  </w:num>
  <w:num w:numId="7">
    <w:abstractNumId w:val="8"/>
  </w:num>
  <w:num w:numId="8">
    <w:abstractNumId w:val="41"/>
  </w:num>
  <w:num w:numId="9">
    <w:abstractNumId w:val="19"/>
  </w:num>
  <w:num w:numId="10">
    <w:abstractNumId w:val="9"/>
  </w:num>
  <w:num w:numId="11">
    <w:abstractNumId w:val="16"/>
  </w:num>
  <w:num w:numId="12">
    <w:abstractNumId w:val="11"/>
  </w:num>
  <w:num w:numId="13">
    <w:abstractNumId w:val="27"/>
  </w:num>
  <w:num w:numId="14">
    <w:abstractNumId w:val="44"/>
  </w:num>
  <w:num w:numId="15">
    <w:abstractNumId w:val="28"/>
  </w:num>
  <w:num w:numId="16">
    <w:abstractNumId w:val="5"/>
  </w:num>
  <w:num w:numId="17">
    <w:abstractNumId w:val="18"/>
  </w:num>
  <w:num w:numId="18">
    <w:abstractNumId w:val="36"/>
  </w:num>
  <w:num w:numId="19">
    <w:abstractNumId w:val="37"/>
  </w:num>
  <w:num w:numId="20">
    <w:abstractNumId w:val="25"/>
  </w:num>
  <w:num w:numId="21">
    <w:abstractNumId w:val="6"/>
  </w:num>
  <w:num w:numId="22">
    <w:abstractNumId w:val="15"/>
  </w:num>
  <w:num w:numId="23">
    <w:abstractNumId w:val="17"/>
  </w:num>
  <w:num w:numId="24">
    <w:abstractNumId w:val="20"/>
  </w:num>
  <w:num w:numId="25">
    <w:abstractNumId w:val="12"/>
  </w:num>
  <w:num w:numId="26">
    <w:abstractNumId w:val="26"/>
  </w:num>
  <w:num w:numId="27">
    <w:abstractNumId w:val="22"/>
  </w:num>
  <w:num w:numId="28">
    <w:abstractNumId w:val="21"/>
  </w:num>
  <w:num w:numId="29">
    <w:abstractNumId w:val="43"/>
  </w:num>
  <w:num w:numId="30">
    <w:abstractNumId w:val="40"/>
  </w:num>
  <w:num w:numId="31">
    <w:abstractNumId w:val="10"/>
  </w:num>
  <w:num w:numId="32">
    <w:abstractNumId w:val="24"/>
  </w:num>
  <w:num w:numId="33">
    <w:abstractNumId w:val="31"/>
  </w:num>
  <w:num w:numId="34">
    <w:abstractNumId w:val="3"/>
  </w:num>
  <w:num w:numId="35">
    <w:abstractNumId w:val="4"/>
  </w:num>
  <w:num w:numId="36">
    <w:abstractNumId w:val="35"/>
  </w:num>
  <w:num w:numId="37">
    <w:abstractNumId w:val="13"/>
  </w:num>
  <w:num w:numId="38">
    <w:abstractNumId w:val="2"/>
  </w:num>
  <w:num w:numId="39">
    <w:abstractNumId w:val="30"/>
  </w:num>
  <w:num w:numId="40">
    <w:abstractNumId w:val="29"/>
  </w:num>
  <w:num w:numId="41">
    <w:abstractNumId w:val="38"/>
  </w:num>
  <w:num w:numId="42">
    <w:abstractNumId w:val="39"/>
  </w:num>
  <w:num w:numId="43">
    <w:abstractNumId w:val="7"/>
  </w:num>
  <w:num w:numId="44">
    <w:abstractNumId w:val="33"/>
  </w:num>
  <w:num w:numId="45">
    <w:abstractNumId w:val="14"/>
  </w:num>
  <w:num w:numId="46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E"/>
    <w:rsid w:val="0001270A"/>
    <w:rsid w:val="00014B89"/>
    <w:rsid w:val="00020DE7"/>
    <w:rsid w:val="000221E7"/>
    <w:rsid w:val="000251B1"/>
    <w:rsid w:val="0002625D"/>
    <w:rsid w:val="0002759D"/>
    <w:rsid w:val="00054E50"/>
    <w:rsid w:val="00060F7B"/>
    <w:rsid w:val="00062835"/>
    <w:rsid w:val="00064D78"/>
    <w:rsid w:val="0007041E"/>
    <w:rsid w:val="00070C59"/>
    <w:rsid w:val="00074E5D"/>
    <w:rsid w:val="0007754D"/>
    <w:rsid w:val="00081AAE"/>
    <w:rsid w:val="00081F46"/>
    <w:rsid w:val="000849D6"/>
    <w:rsid w:val="0008784A"/>
    <w:rsid w:val="00092D6E"/>
    <w:rsid w:val="00095C05"/>
    <w:rsid w:val="000A2331"/>
    <w:rsid w:val="000A24AD"/>
    <w:rsid w:val="000A45BA"/>
    <w:rsid w:val="000B3D9B"/>
    <w:rsid w:val="000D2C88"/>
    <w:rsid w:val="000D7B74"/>
    <w:rsid w:val="000D7C69"/>
    <w:rsid w:val="000E17A5"/>
    <w:rsid w:val="000E2FAD"/>
    <w:rsid w:val="000E634C"/>
    <w:rsid w:val="000E7136"/>
    <w:rsid w:val="000F1BA5"/>
    <w:rsid w:val="000F540A"/>
    <w:rsid w:val="000F57A5"/>
    <w:rsid w:val="001029BB"/>
    <w:rsid w:val="00110B62"/>
    <w:rsid w:val="00113AB7"/>
    <w:rsid w:val="00117EF3"/>
    <w:rsid w:val="0012199D"/>
    <w:rsid w:val="0012465E"/>
    <w:rsid w:val="001246B2"/>
    <w:rsid w:val="00125BE8"/>
    <w:rsid w:val="00133635"/>
    <w:rsid w:val="00135E19"/>
    <w:rsid w:val="00137D38"/>
    <w:rsid w:val="00140DAE"/>
    <w:rsid w:val="001423A6"/>
    <w:rsid w:val="00144EEB"/>
    <w:rsid w:val="00146859"/>
    <w:rsid w:val="0015180F"/>
    <w:rsid w:val="00152071"/>
    <w:rsid w:val="001560DB"/>
    <w:rsid w:val="00156A32"/>
    <w:rsid w:val="00163CF2"/>
    <w:rsid w:val="00167801"/>
    <w:rsid w:val="00173010"/>
    <w:rsid w:val="001775D9"/>
    <w:rsid w:val="00181627"/>
    <w:rsid w:val="001819E1"/>
    <w:rsid w:val="00182B77"/>
    <w:rsid w:val="00187D98"/>
    <w:rsid w:val="00190951"/>
    <w:rsid w:val="00193653"/>
    <w:rsid w:val="00194E1F"/>
    <w:rsid w:val="001A12B8"/>
    <w:rsid w:val="001B203D"/>
    <w:rsid w:val="001B2B49"/>
    <w:rsid w:val="001C554B"/>
    <w:rsid w:val="001C6DB7"/>
    <w:rsid w:val="001E02F9"/>
    <w:rsid w:val="001F3DEE"/>
    <w:rsid w:val="001F46AB"/>
    <w:rsid w:val="00204593"/>
    <w:rsid w:val="00216B13"/>
    <w:rsid w:val="00217566"/>
    <w:rsid w:val="00224B36"/>
    <w:rsid w:val="00226D97"/>
    <w:rsid w:val="00232492"/>
    <w:rsid w:val="00237750"/>
    <w:rsid w:val="00243E1F"/>
    <w:rsid w:val="002513F6"/>
    <w:rsid w:val="00256B32"/>
    <w:rsid w:val="00257E14"/>
    <w:rsid w:val="00260E1F"/>
    <w:rsid w:val="00260F45"/>
    <w:rsid w:val="002656AF"/>
    <w:rsid w:val="002703EF"/>
    <w:rsid w:val="0027217E"/>
    <w:rsid w:val="00275EB9"/>
    <w:rsid w:val="002761C5"/>
    <w:rsid w:val="00277470"/>
    <w:rsid w:val="002777C7"/>
    <w:rsid w:val="002829D1"/>
    <w:rsid w:val="00290BCC"/>
    <w:rsid w:val="00290EF3"/>
    <w:rsid w:val="00291E16"/>
    <w:rsid w:val="002966F0"/>
    <w:rsid w:val="0029676C"/>
    <w:rsid w:val="00297C1F"/>
    <w:rsid w:val="002A18A9"/>
    <w:rsid w:val="002C04A9"/>
    <w:rsid w:val="002C3DE4"/>
    <w:rsid w:val="002C51FC"/>
    <w:rsid w:val="002D0B24"/>
    <w:rsid w:val="002D2E88"/>
    <w:rsid w:val="002D6814"/>
    <w:rsid w:val="002E7955"/>
    <w:rsid w:val="002F0DF1"/>
    <w:rsid w:val="002F3830"/>
    <w:rsid w:val="002F4335"/>
    <w:rsid w:val="002F7544"/>
    <w:rsid w:val="003030B1"/>
    <w:rsid w:val="0030377C"/>
    <w:rsid w:val="00304FAD"/>
    <w:rsid w:val="003124BD"/>
    <w:rsid w:val="00314A83"/>
    <w:rsid w:val="00317CF1"/>
    <w:rsid w:val="003206DF"/>
    <w:rsid w:val="00323A6F"/>
    <w:rsid w:val="0033169A"/>
    <w:rsid w:val="00337A32"/>
    <w:rsid w:val="00352EAC"/>
    <w:rsid w:val="003531A9"/>
    <w:rsid w:val="00354A30"/>
    <w:rsid w:val="00354CBB"/>
    <w:rsid w:val="003574FD"/>
    <w:rsid w:val="00357F1F"/>
    <w:rsid w:val="00360B6E"/>
    <w:rsid w:val="003631CB"/>
    <w:rsid w:val="00371F7C"/>
    <w:rsid w:val="003765C4"/>
    <w:rsid w:val="0038617A"/>
    <w:rsid w:val="00386835"/>
    <w:rsid w:val="00392752"/>
    <w:rsid w:val="00393CB2"/>
    <w:rsid w:val="00395A5F"/>
    <w:rsid w:val="003A416E"/>
    <w:rsid w:val="003A65F0"/>
    <w:rsid w:val="003B5E78"/>
    <w:rsid w:val="003D3CA8"/>
    <w:rsid w:val="003D4500"/>
    <w:rsid w:val="003D6465"/>
    <w:rsid w:val="003E16A7"/>
    <w:rsid w:val="003E3DEF"/>
    <w:rsid w:val="003F0AC4"/>
    <w:rsid w:val="003F37E0"/>
    <w:rsid w:val="004044E2"/>
    <w:rsid w:val="00407021"/>
    <w:rsid w:val="004119BE"/>
    <w:rsid w:val="00411E36"/>
    <w:rsid w:val="00411F8B"/>
    <w:rsid w:val="0041256F"/>
    <w:rsid w:val="00412BAC"/>
    <w:rsid w:val="00415173"/>
    <w:rsid w:val="004169C3"/>
    <w:rsid w:val="00422397"/>
    <w:rsid w:val="004270E8"/>
    <w:rsid w:val="00430BE5"/>
    <w:rsid w:val="00431E54"/>
    <w:rsid w:val="004545AB"/>
    <w:rsid w:val="00454C42"/>
    <w:rsid w:val="004575D8"/>
    <w:rsid w:val="00463649"/>
    <w:rsid w:val="004660FD"/>
    <w:rsid w:val="00466CF4"/>
    <w:rsid w:val="00467EA2"/>
    <w:rsid w:val="00470028"/>
    <w:rsid w:val="00470ADE"/>
    <w:rsid w:val="004712C4"/>
    <w:rsid w:val="00477352"/>
    <w:rsid w:val="004802F0"/>
    <w:rsid w:val="00481A26"/>
    <w:rsid w:val="00483100"/>
    <w:rsid w:val="004835A7"/>
    <w:rsid w:val="0048688D"/>
    <w:rsid w:val="00490546"/>
    <w:rsid w:val="00493581"/>
    <w:rsid w:val="004940B1"/>
    <w:rsid w:val="004A3E05"/>
    <w:rsid w:val="004B5C09"/>
    <w:rsid w:val="004B6987"/>
    <w:rsid w:val="004C12E5"/>
    <w:rsid w:val="004C2877"/>
    <w:rsid w:val="004C3874"/>
    <w:rsid w:val="004D1EC7"/>
    <w:rsid w:val="004D30E0"/>
    <w:rsid w:val="004D4F46"/>
    <w:rsid w:val="004D7230"/>
    <w:rsid w:val="004D7A28"/>
    <w:rsid w:val="004E1C3B"/>
    <w:rsid w:val="004E227E"/>
    <w:rsid w:val="004E6CF5"/>
    <w:rsid w:val="0050315E"/>
    <w:rsid w:val="00506686"/>
    <w:rsid w:val="0051052F"/>
    <w:rsid w:val="0051761E"/>
    <w:rsid w:val="0052188F"/>
    <w:rsid w:val="00522F46"/>
    <w:rsid w:val="0052542B"/>
    <w:rsid w:val="00526390"/>
    <w:rsid w:val="00531FD7"/>
    <w:rsid w:val="00535ACF"/>
    <w:rsid w:val="005378BB"/>
    <w:rsid w:val="00540062"/>
    <w:rsid w:val="005406E0"/>
    <w:rsid w:val="00542921"/>
    <w:rsid w:val="005476F9"/>
    <w:rsid w:val="005478FD"/>
    <w:rsid w:val="0055266C"/>
    <w:rsid w:val="00552BB6"/>
    <w:rsid w:val="00554276"/>
    <w:rsid w:val="005547D8"/>
    <w:rsid w:val="005555FB"/>
    <w:rsid w:val="00557950"/>
    <w:rsid w:val="00570FBB"/>
    <w:rsid w:val="00571045"/>
    <w:rsid w:val="00571D4C"/>
    <w:rsid w:val="00575D4A"/>
    <w:rsid w:val="00576523"/>
    <w:rsid w:val="00594EF1"/>
    <w:rsid w:val="005B24A0"/>
    <w:rsid w:val="005B357D"/>
    <w:rsid w:val="005C2567"/>
    <w:rsid w:val="005C714B"/>
    <w:rsid w:val="005D1EEF"/>
    <w:rsid w:val="005D3213"/>
    <w:rsid w:val="005D6557"/>
    <w:rsid w:val="005E2948"/>
    <w:rsid w:val="005E2BDC"/>
    <w:rsid w:val="005F6824"/>
    <w:rsid w:val="005F7E04"/>
    <w:rsid w:val="006028AF"/>
    <w:rsid w:val="006071BF"/>
    <w:rsid w:val="00611CC5"/>
    <w:rsid w:val="00613645"/>
    <w:rsid w:val="00616200"/>
    <w:rsid w:val="00616B41"/>
    <w:rsid w:val="006171AE"/>
    <w:rsid w:val="00620AE8"/>
    <w:rsid w:val="00626B40"/>
    <w:rsid w:val="00633143"/>
    <w:rsid w:val="0063396B"/>
    <w:rsid w:val="006346BE"/>
    <w:rsid w:val="0063583C"/>
    <w:rsid w:val="006366DE"/>
    <w:rsid w:val="006367F3"/>
    <w:rsid w:val="006403B2"/>
    <w:rsid w:val="0064041B"/>
    <w:rsid w:val="0064121C"/>
    <w:rsid w:val="00644612"/>
    <w:rsid w:val="0064628C"/>
    <w:rsid w:val="00646E26"/>
    <w:rsid w:val="006506E7"/>
    <w:rsid w:val="00652325"/>
    <w:rsid w:val="00654C92"/>
    <w:rsid w:val="006552CE"/>
    <w:rsid w:val="00657399"/>
    <w:rsid w:val="00663523"/>
    <w:rsid w:val="00672120"/>
    <w:rsid w:val="00674714"/>
    <w:rsid w:val="00680169"/>
    <w:rsid w:val="00680296"/>
    <w:rsid w:val="00680CC1"/>
    <w:rsid w:val="00681026"/>
    <w:rsid w:val="006818F4"/>
    <w:rsid w:val="0068195C"/>
    <w:rsid w:val="00682408"/>
    <w:rsid w:val="00683E55"/>
    <w:rsid w:val="00692355"/>
    <w:rsid w:val="00693B9D"/>
    <w:rsid w:val="006A0D4D"/>
    <w:rsid w:val="006A3370"/>
    <w:rsid w:val="006A781B"/>
    <w:rsid w:val="006B053E"/>
    <w:rsid w:val="006B5348"/>
    <w:rsid w:val="006B5893"/>
    <w:rsid w:val="006B6D07"/>
    <w:rsid w:val="006C3011"/>
    <w:rsid w:val="006C3494"/>
    <w:rsid w:val="006C56EF"/>
    <w:rsid w:val="006C6715"/>
    <w:rsid w:val="006D0E20"/>
    <w:rsid w:val="006D1E81"/>
    <w:rsid w:val="006D2BDB"/>
    <w:rsid w:val="006D5EE0"/>
    <w:rsid w:val="006E2547"/>
    <w:rsid w:val="006E634E"/>
    <w:rsid w:val="006E7057"/>
    <w:rsid w:val="006E71C1"/>
    <w:rsid w:val="006F03D4"/>
    <w:rsid w:val="006F31A8"/>
    <w:rsid w:val="006F5C47"/>
    <w:rsid w:val="00701EB1"/>
    <w:rsid w:val="0071522C"/>
    <w:rsid w:val="00723281"/>
    <w:rsid w:val="0072562A"/>
    <w:rsid w:val="00732E2A"/>
    <w:rsid w:val="0073548A"/>
    <w:rsid w:val="00735515"/>
    <w:rsid w:val="007402A2"/>
    <w:rsid w:val="00740D14"/>
    <w:rsid w:val="00747037"/>
    <w:rsid w:val="00761588"/>
    <w:rsid w:val="00765BCB"/>
    <w:rsid w:val="00767EA4"/>
    <w:rsid w:val="00770752"/>
    <w:rsid w:val="00771C24"/>
    <w:rsid w:val="00772098"/>
    <w:rsid w:val="0077300B"/>
    <w:rsid w:val="00774EED"/>
    <w:rsid w:val="0077516E"/>
    <w:rsid w:val="0077589A"/>
    <w:rsid w:val="007761B8"/>
    <w:rsid w:val="00780D3C"/>
    <w:rsid w:val="00786288"/>
    <w:rsid w:val="00790300"/>
    <w:rsid w:val="0079501D"/>
    <w:rsid w:val="007B0712"/>
    <w:rsid w:val="007C33C6"/>
    <w:rsid w:val="007C6035"/>
    <w:rsid w:val="007D370E"/>
    <w:rsid w:val="007D39D2"/>
    <w:rsid w:val="007D51AB"/>
    <w:rsid w:val="007D5836"/>
    <w:rsid w:val="007E11E8"/>
    <w:rsid w:val="007E12B8"/>
    <w:rsid w:val="007E1800"/>
    <w:rsid w:val="007E2561"/>
    <w:rsid w:val="007E3D61"/>
    <w:rsid w:val="007E538B"/>
    <w:rsid w:val="007E65C2"/>
    <w:rsid w:val="007E71C1"/>
    <w:rsid w:val="007F0BE1"/>
    <w:rsid w:val="007F2B5C"/>
    <w:rsid w:val="007F532B"/>
    <w:rsid w:val="007F5CCB"/>
    <w:rsid w:val="007F6C02"/>
    <w:rsid w:val="008006C2"/>
    <w:rsid w:val="00801AD4"/>
    <w:rsid w:val="00811200"/>
    <w:rsid w:val="008133DA"/>
    <w:rsid w:val="008140C4"/>
    <w:rsid w:val="00814922"/>
    <w:rsid w:val="00814D4E"/>
    <w:rsid w:val="00817716"/>
    <w:rsid w:val="00820A4B"/>
    <w:rsid w:val="008240DA"/>
    <w:rsid w:val="00825757"/>
    <w:rsid w:val="0082628D"/>
    <w:rsid w:val="0083222E"/>
    <w:rsid w:val="00833215"/>
    <w:rsid w:val="00833D8B"/>
    <w:rsid w:val="00834589"/>
    <w:rsid w:val="0083549D"/>
    <w:rsid w:val="0084089B"/>
    <w:rsid w:val="00843D96"/>
    <w:rsid w:val="00846877"/>
    <w:rsid w:val="008511E2"/>
    <w:rsid w:val="00864759"/>
    <w:rsid w:val="00864DB8"/>
    <w:rsid w:val="00866575"/>
    <w:rsid w:val="00866D81"/>
    <w:rsid w:val="00867D02"/>
    <w:rsid w:val="00867EA4"/>
    <w:rsid w:val="008738BA"/>
    <w:rsid w:val="00873A6B"/>
    <w:rsid w:val="00881C55"/>
    <w:rsid w:val="00882502"/>
    <w:rsid w:val="0088430A"/>
    <w:rsid w:val="008871F4"/>
    <w:rsid w:val="008879D1"/>
    <w:rsid w:val="00890033"/>
    <w:rsid w:val="00890B49"/>
    <w:rsid w:val="008914B6"/>
    <w:rsid w:val="008949EE"/>
    <w:rsid w:val="0089566F"/>
    <w:rsid w:val="00895FB9"/>
    <w:rsid w:val="00896A36"/>
    <w:rsid w:val="008A10EC"/>
    <w:rsid w:val="008A2519"/>
    <w:rsid w:val="008A43EB"/>
    <w:rsid w:val="008B4943"/>
    <w:rsid w:val="008B4C0C"/>
    <w:rsid w:val="008B5A0B"/>
    <w:rsid w:val="008C1D22"/>
    <w:rsid w:val="008D17D9"/>
    <w:rsid w:val="008E476B"/>
    <w:rsid w:val="008E7DF1"/>
    <w:rsid w:val="008F0694"/>
    <w:rsid w:val="008F4E8C"/>
    <w:rsid w:val="008F6053"/>
    <w:rsid w:val="00904213"/>
    <w:rsid w:val="00916A10"/>
    <w:rsid w:val="0092124E"/>
    <w:rsid w:val="009256E1"/>
    <w:rsid w:val="00926E2F"/>
    <w:rsid w:val="00930A63"/>
    <w:rsid w:val="00932300"/>
    <w:rsid w:val="00933785"/>
    <w:rsid w:val="009411C4"/>
    <w:rsid w:val="00942241"/>
    <w:rsid w:val="00942F5E"/>
    <w:rsid w:val="00944785"/>
    <w:rsid w:val="009460FE"/>
    <w:rsid w:val="00950E3B"/>
    <w:rsid w:val="00950FC1"/>
    <w:rsid w:val="00952B53"/>
    <w:rsid w:val="0095579C"/>
    <w:rsid w:val="00957C20"/>
    <w:rsid w:val="00961268"/>
    <w:rsid w:val="00964DB4"/>
    <w:rsid w:val="00966FF9"/>
    <w:rsid w:val="00970A61"/>
    <w:rsid w:val="009816B4"/>
    <w:rsid w:val="00984A9D"/>
    <w:rsid w:val="00987178"/>
    <w:rsid w:val="009921B8"/>
    <w:rsid w:val="00993A88"/>
    <w:rsid w:val="00993B51"/>
    <w:rsid w:val="0099561D"/>
    <w:rsid w:val="009978BE"/>
    <w:rsid w:val="009A24AC"/>
    <w:rsid w:val="009A24B3"/>
    <w:rsid w:val="009A2C65"/>
    <w:rsid w:val="009A3673"/>
    <w:rsid w:val="009A49A5"/>
    <w:rsid w:val="009A5681"/>
    <w:rsid w:val="009A6CAB"/>
    <w:rsid w:val="009B0DBD"/>
    <w:rsid w:val="009B156A"/>
    <w:rsid w:val="009B3F2B"/>
    <w:rsid w:val="009B4272"/>
    <w:rsid w:val="009B60A1"/>
    <w:rsid w:val="009E0CE3"/>
    <w:rsid w:val="009E1AA0"/>
    <w:rsid w:val="009E27A1"/>
    <w:rsid w:val="009F0729"/>
    <w:rsid w:val="009F0D4E"/>
    <w:rsid w:val="009F1DA5"/>
    <w:rsid w:val="009F2CBD"/>
    <w:rsid w:val="00A01EE3"/>
    <w:rsid w:val="00A07662"/>
    <w:rsid w:val="00A22E75"/>
    <w:rsid w:val="00A24F0E"/>
    <w:rsid w:val="00A32798"/>
    <w:rsid w:val="00A328B5"/>
    <w:rsid w:val="00A44440"/>
    <w:rsid w:val="00A4511E"/>
    <w:rsid w:val="00A45C10"/>
    <w:rsid w:val="00A47BD6"/>
    <w:rsid w:val="00A5503B"/>
    <w:rsid w:val="00A630FB"/>
    <w:rsid w:val="00A71066"/>
    <w:rsid w:val="00A730B3"/>
    <w:rsid w:val="00A73B4A"/>
    <w:rsid w:val="00A75E49"/>
    <w:rsid w:val="00A7672B"/>
    <w:rsid w:val="00A82EE3"/>
    <w:rsid w:val="00A92A8A"/>
    <w:rsid w:val="00AA00FF"/>
    <w:rsid w:val="00AA2D16"/>
    <w:rsid w:val="00AA4089"/>
    <w:rsid w:val="00AB33FC"/>
    <w:rsid w:val="00AB6CA8"/>
    <w:rsid w:val="00AC4A1B"/>
    <w:rsid w:val="00AC76CA"/>
    <w:rsid w:val="00AC7CCD"/>
    <w:rsid w:val="00AE0A31"/>
    <w:rsid w:val="00AE5DB3"/>
    <w:rsid w:val="00AF1B0F"/>
    <w:rsid w:val="00B0086C"/>
    <w:rsid w:val="00B02204"/>
    <w:rsid w:val="00B02D01"/>
    <w:rsid w:val="00B12188"/>
    <w:rsid w:val="00B14363"/>
    <w:rsid w:val="00B20F7C"/>
    <w:rsid w:val="00B216FB"/>
    <w:rsid w:val="00B21A80"/>
    <w:rsid w:val="00B264B9"/>
    <w:rsid w:val="00B30B34"/>
    <w:rsid w:val="00B33F8E"/>
    <w:rsid w:val="00B37F79"/>
    <w:rsid w:val="00B435B5"/>
    <w:rsid w:val="00B505C5"/>
    <w:rsid w:val="00B5397D"/>
    <w:rsid w:val="00B547C9"/>
    <w:rsid w:val="00B62995"/>
    <w:rsid w:val="00B64B69"/>
    <w:rsid w:val="00B73DBC"/>
    <w:rsid w:val="00B849E7"/>
    <w:rsid w:val="00B86188"/>
    <w:rsid w:val="00B862D7"/>
    <w:rsid w:val="00B86508"/>
    <w:rsid w:val="00B97B58"/>
    <w:rsid w:val="00BA15AE"/>
    <w:rsid w:val="00BA50AE"/>
    <w:rsid w:val="00BA63EE"/>
    <w:rsid w:val="00BB0067"/>
    <w:rsid w:val="00BB1888"/>
    <w:rsid w:val="00BB22A5"/>
    <w:rsid w:val="00BB365F"/>
    <w:rsid w:val="00BB3733"/>
    <w:rsid w:val="00BB4ABE"/>
    <w:rsid w:val="00BC6A53"/>
    <w:rsid w:val="00BD153C"/>
    <w:rsid w:val="00BD2397"/>
    <w:rsid w:val="00BD25F1"/>
    <w:rsid w:val="00BE0580"/>
    <w:rsid w:val="00BE1D6A"/>
    <w:rsid w:val="00BF10FA"/>
    <w:rsid w:val="00BF2DE7"/>
    <w:rsid w:val="00BF3790"/>
    <w:rsid w:val="00BF3EF0"/>
    <w:rsid w:val="00BF52E4"/>
    <w:rsid w:val="00BF7BBB"/>
    <w:rsid w:val="00C0025E"/>
    <w:rsid w:val="00C0072C"/>
    <w:rsid w:val="00C02564"/>
    <w:rsid w:val="00C03EB8"/>
    <w:rsid w:val="00C04DC1"/>
    <w:rsid w:val="00C064DF"/>
    <w:rsid w:val="00C13E6A"/>
    <w:rsid w:val="00C152B6"/>
    <w:rsid w:val="00C1643D"/>
    <w:rsid w:val="00C21C05"/>
    <w:rsid w:val="00C23B05"/>
    <w:rsid w:val="00C24C6C"/>
    <w:rsid w:val="00C41407"/>
    <w:rsid w:val="00C416B5"/>
    <w:rsid w:val="00C55CEF"/>
    <w:rsid w:val="00C61EA2"/>
    <w:rsid w:val="00C84E35"/>
    <w:rsid w:val="00C9052A"/>
    <w:rsid w:val="00C918DB"/>
    <w:rsid w:val="00CA6239"/>
    <w:rsid w:val="00CA6C01"/>
    <w:rsid w:val="00CB27C9"/>
    <w:rsid w:val="00CC0255"/>
    <w:rsid w:val="00CC574C"/>
    <w:rsid w:val="00CD1C71"/>
    <w:rsid w:val="00CD1CBD"/>
    <w:rsid w:val="00CE1D20"/>
    <w:rsid w:val="00CE4054"/>
    <w:rsid w:val="00CF0173"/>
    <w:rsid w:val="00CF43D7"/>
    <w:rsid w:val="00D00F59"/>
    <w:rsid w:val="00D0710F"/>
    <w:rsid w:val="00D0726C"/>
    <w:rsid w:val="00D14C0B"/>
    <w:rsid w:val="00D16329"/>
    <w:rsid w:val="00D164EB"/>
    <w:rsid w:val="00D17934"/>
    <w:rsid w:val="00D17EA2"/>
    <w:rsid w:val="00D30CB1"/>
    <w:rsid w:val="00D31AB7"/>
    <w:rsid w:val="00D40827"/>
    <w:rsid w:val="00D42952"/>
    <w:rsid w:val="00D54690"/>
    <w:rsid w:val="00D55D74"/>
    <w:rsid w:val="00D774B2"/>
    <w:rsid w:val="00D877F3"/>
    <w:rsid w:val="00D92293"/>
    <w:rsid w:val="00D93855"/>
    <w:rsid w:val="00D94AD9"/>
    <w:rsid w:val="00DA0A5B"/>
    <w:rsid w:val="00DA67FE"/>
    <w:rsid w:val="00DA7728"/>
    <w:rsid w:val="00DB2513"/>
    <w:rsid w:val="00DB2DFF"/>
    <w:rsid w:val="00DC4033"/>
    <w:rsid w:val="00DC4FDC"/>
    <w:rsid w:val="00DC6C70"/>
    <w:rsid w:val="00DD56C5"/>
    <w:rsid w:val="00DE0E52"/>
    <w:rsid w:val="00DF13DB"/>
    <w:rsid w:val="00DF2818"/>
    <w:rsid w:val="00DF7153"/>
    <w:rsid w:val="00E003AE"/>
    <w:rsid w:val="00E021E4"/>
    <w:rsid w:val="00E0504E"/>
    <w:rsid w:val="00E06102"/>
    <w:rsid w:val="00E0641D"/>
    <w:rsid w:val="00E06B41"/>
    <w:rsid w:val="00E07D72"/>
    <w:rsid w:val="00E11409"/>
    <w:rsid w:val="00E13D28"/>
    <w:rsid w:val="00E17E9A"/>
    <w:rsid w:val="00E231DF"/>
    <w:rsid w:val="00E312EA"/>
    <w:rsid w:val="00E43E57"/>
    <w:rsid w:val="00E460A2"/>
    <w:rsid w:val="00E50691"/>
    <w:rsid w:val="00E50BB4"/>
    <w:rsid w:val="00E52453"/>
    <w:rsid w:val="00E5341D"/>
    <w:rsid w:val="00E54C13"/>
    <w:rsid w:val="00E57173"/>
    <w:rsid w:val="00E6180C"/>
    <w:rsid w:val="00E65123"/>
    <w:rsid w:val="00E6528A"/>
    <w:rsid w:val="00E753B4"/>
    <w:rsid w:val="00E86E49"/>
    <w:rsid w:val="00E92D2F"/>
    <w:rsid w:val="00E93422"/>
    <w:rsid w:val="00EA277E"/>
    <w:rsid w:val="00EA2913"/>
    <w:rsid w:val="00EA4D07"/>
    <w:rsid w:val="00EB17AC"/>
    <w:rsid w:val="00EB1DC5"/>
    <w:rsid w:val="00EB2DB1"/>
    <w:rsid w:val="00EB65E8"/>
    <w:rsid w:val="00EB7990"/>
    <w:rsid w:val="00EC7C4E"/>
    <w:rsid w:val="00ED040A"/>
    <w:rsid w:val="00ED1B43"/>
    <w:rsid w:val="00ED5CF3"/>
    <w:rsid w:val="00ED7B96"/>
    <w:rsid w:val="00EE2FBF"/>
    <w:rsid w:val="00EE3681"/>
    <w:rsid w:val="00EE5248"/>
    <w:rsid w:val="00EF3531"/>
    <w:rsid w:val="00EF367B"/>
    <w:rsid w:val="00EF36BB"/>
    <w:rsid w:val="00EF7F89"/>
    <w:rsid w:val="00F01804"/>
    <w:rsid w:val="00F039F4"/>
    <w:rsid w:val="00F0618F"/>
    <w:rsid w:val="00F107D9"/>
    <w:rsid w:val="00F12495"/>
    <w:rsid w:val="00F1402B"/>
    <w:rsid w:val="00F2153C"/>
    <w:rsid w:val="00F30373"/>
    <w:rsid w:val="00F30C7D"/>
    <w:rsid w:val="00F327AE"/>
    <w:rsid w:val="00F327C3"/>
    <w:rsid w:val="00F36BB7"/>
    <w:rsid w:val="00F37484"/>
    <w:rsid w:val="00F403AC"/>
    <w:rsid w:val="00F426D0"/>
    <w:rsid w:val="00F42F83"/>
    <w:rsid w:val="00F452E2"/>
    <w:rsid w:val="00F51AB4"/>
    <w:rsid w:val="00F560A9"/>
    <w:rsid w:val="00F603A3"/>
    <w:rsid w:val="00F613C4"/>
    <w:rsid w:val="00F6512B"/>
    <w:rsid w:val="00F71934"/>
    <w:rsid w:val="00F76929"/>
    <w:rsid w:val="00F83950"/>
    <w:rsid w:val="00F87381"/>
    <w:rsid w:val="00F945C4"/>
    <w:rsid w:val="00FA4651"/>
    <w:rsid w:val="00FA4B5E"/>
    <w:rsid w:val="00FB47C5"/>
    <w:rsid w:val="00FB4D51"/>
    <w:rsid w:val="00FB5075"/>
    <w:rsid w:val="00FC3B41"/>
    <w:rsid w:val="00FC745D"/>
    <w:rsid w:val="00FD0973"/>
    <w:rsid w:val="00FD2894"/>
    <w:rsid w:val="00FE190B"/>
    <w:rsid w:val="00FE2819"/>
    <w:rsid w:val="00FF17AD"/>
    <w:rsid w:val="00FF20F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teal"/>
    </o:shapedefaults>
    <o:shapelayout v:ext="edit">
      <o:idmap v:ext="edit" data="1"/>
    </o:shapelayout>
  </w:shapeDefaults>
  <w:decimalSymbol w:val="."/>
  <w:listSeparator w:val=","/>
  <w14:docId w14:val="479D046A"/>
  <w15:docId w15:val="{AD128532-B2A1-4E57-941A-EC88D2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A32798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paragraph" w:styleId="DocumentMap">
    <w:name w:val="Document Map"/>
    <w:basedOn w:val="Normal"/>
    <w:link w:val="DocumentMapChar"/>
    <w:rsid w:val="0078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88"/>
  </w:style>
  <w:style w:type="character" w:styleId="Hyperlink">
    <w:name w:val="Hyperlink"/>
    <w:basedOn w:val="DefaultParagraphFont"/>
    <w:rsid w:val="00C416B5"/>
    <w:rPr>
      <w:color w:val="0000FF" w:themeColor="hyperlink"/>
      <w:u w:val="single"/>
    </w:rPr>
  </w:style>
  <w:style w:type="paragraph" w:customStyle="1" w:styleId="Default">
    <w:name w:val="Default"/>
    <w:rsid w:val="0019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0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18F"/>
    <w:rPr>
      <w:sz w:val="24"/>
      <w:szCs w:val="24"/>
    </w:rPr>
  </w:style>
  <w:style w:type="paragraph" w:styleId="Footer">
    <w:name w:val="footer"/>
    <w:basedOn w:val="Normal"/>
    <w:link w:val="FooterChar"/>
    <w:rsid w:val="00F0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1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3"/>
    <w:pPr>
      <w:ind w:left="0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ENRY-~1\LOCALS~1\Temp\TCD2D2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E705-AD0A-4704-835C-7E50028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Services Council</vt:lpstr>
    </vt:vector>
  </TitlesOfParts>
  <Company>Microsoft Corporation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Services Council</dc:title>
  <dc:creator>burnsm</dc:creator>
  <cp:lastModifiedBy>Sucese, Cynthia L</cp:lastModifiedBy>
  <cp:revision>2</cp:revision>
  <cp:lastPrinted>2020-01-29T13:08:00Z</cp:lastPrinted>
  <dcterms:created xsi:type="dcterms:W3CDTF">2021-01-25T18:26:00Z</dcterms:created>
  <dcterms:modified xsi:type="dcterms:W3CDTF">2021-01-25T18:26:00Z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-1217189787</vt:i4>
  </property>
</Properties>
</file>