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A319C4" w:rsidRPr="0084533D" w14:paraId="6D38ECD2" w14:textId="77777777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14:paraId="6D38ECD1" w14:textId="5375FD8C" w:rsidR="00A319C4" w:rsidRPr="00A319C4" w:rsidRDefault="003A1CD5" w:rsidP="006E1B56">
            <w:pPr>
              <w:pStyle w:val="Heading1"/>
              <w:jc w:val="center"/>
              <w:outlineLvl w:val="0"/>
            </w:pPr>
            <w:r>
              <w:t xml:space="preserve">NYTD Pre-Proposal </w:t>
            </w:r>
            <w:r w:rsidR="00763B0F">
              <w:t>Attendee</w:t>
            </w:r>
            <w:r>
              <w:t xml:space="preserve"> Sheet</w:t>
            </w:r>
          </w:p>
        </w:tc>
      </w:tr>
      <w:tr w:rsidR="0084533D" w:rsidRPr="0084533D" w14:paraId="6D38ECDC" w14:textId="77777777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5"/>
              <w:gridCol w:w="4583"/>
              <w:gridCol w:w="1711"/>
              <w:gridCol w:w="3051"/>
            </w:tblGrid>
            <w:tr w:rsidR="006E1B56" w14:paraId="6D38ECD5" w14:textId="77777777" w:rsidTr="006E1B56">
              <w:trPr>
                <w:trHeight w:val="385"/>
                <w:tblHeader/>
              </w:trPr>
              <w:tc>
                <w:tcPr>
                  <w:tcW w:w="7900" w:type="dxa"/>
                  <w:gridSpan w:val="3"/>
                  <w:shd w:val="clear" w:color="auto" w:fill="auto"/>
                  <w:vAlign w:val="center"/>
                </w:tcPr>
                <w:p w14:paraId="6D38ECD3" w14:textId="6B72D62D" w:rsidR="006E1B56" w:rsidRPr="006E1B56" w:rsidRDefault="00E329D1" w:rsidP="004D1317">
                  <w:pPr>
                    <w:pStyle w:val="Heading2"/>
                    <w:outlineLvl w:val="1"/>
                    <w:rPr>
                      <w:b w:val="0"/>
                    </w:rPr>
                  </w:pPr>
                  <w:r>
                    <w:t>Pre-Proposal Conference Date</w:t>
                  </w:r>
                  <w:r w:rsidR="006E1B56">
                    <w:t>:</w:t>
                  </w:r>
                  <w:r>
                    <w:t xml:space="preserve"> October 6, 2021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6D38ECD4" w14:textId="77777777" w:rsidR="006E1B56" w:rsidRPr="00EF29E7" w:rsidRDefault="006E1B56" w:rsidP="00D518EF"/>
              </w:tc>
            </w:tr>
            <w:tr w:rsidR="0084533D" w14:paraId="6D38ECDA" w14:textId="77777777" w:rsidTr="006E1B56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14:paraId="6D38ECD6" w14:textId="77777777" w:rsidR="0084533D" w:rsidRDefault="006E1B56" w:rsidP="00D518EF">
                  <w:pPr>
                    <w:pStyle w:val="Heading2"/>
                    <w:outlineLvl w:val="1"/>
                  </w:pPr>
                  <w:r>
                    <w:t xml:space="preserve">Location: 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D38ECD7" w14:textId="60A96EE2" w:rsidR="0084533D" w:rsidRPr="00EF29E7" w:rsidRDefault="004D1317" w:rsidP="00D518EF">
                  <w:r w:rsidRPr="00B74920">
                    <w:rPr>
                      <w:sz w:val="22"/>
                      <w:szCs w:val="32"/>
                    </w:rPr>
                    <w:t>Indiana Gov. Building South</w:t>
                  </w:r>
                  <w:r w:rsidR="00E341AD" w:rsidRPr="00B74920">
                    <w:rPr>
                      <w:sz w:val="22"/>
                      <w:szCs w:val="32"/>
                    </w:rPr>
                    <w:t xml:space="preserve"> &amp; Virtual </w:t>
                  </w: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6D38ECD8" w14:textId="77777777" w:rsidR="0084533D" w:rsidRDefault="006E1B56" w:rsidP="006E1B56">
                  <w:pPr>
                    <w:pStyle w:val="Heading2"/>
                    <w:outlineLvl w:val="1"/>
                  </w:pPr>
                  <w:r>
                    <w:t xml:space="preserve">Room: 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6D38ECD9" w14:textId="29E45602" w:rsidR="0084533D" w:rsidRPr="00EF29E7" w:rsidRDefault="004D1317" w:rsidP="00D518EF">
                  <w:r w:rsidRPr="00B74920">
                    <w:rPr>
                      <w:sz w:val="22"/>
                      <w:szCs w:val="32"/>
                    </w:rPr>
                    <w:t>Conference Room 1</w:t>
                  </w:r>
                  <w:r w:rsidR="00E329D1" w:rsidRPr="00B74920">
                    <w:rPr>
                      <w:sz w:val="22"/>
                      <w:szCs w:val="32"/>
                    </w:rPr>
                    <w:t>7</w:t>
                  </w:r>
                </w:p>
              </w:tc>
            </w:tr>
          </w:tbl>
          <w:p w14:paraId="6D38ECDB" w14:textId="77777777" w:rsidR="0084533D" w:rsidRPr="00A319C4" w:rsidRDefault="0084533D" w:rsidP="0084533D"/>
        </w:tc>
      </w:tr>
    </w:tbl>
    <w:p w14:paraId="6D38ECDD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2"/>
        <w:gridCol w:w="5768"/>
      </w:tblGrid>
      <w:tr w:rsidR="001D4A6D" w:rsidRPr="00B27E10" w14:paraId="6D38ECE2" w14:textId="77777777" w:rsidTr="001D4A6D">
        <w:trPr>
          <w:trHeight w:val="581"/>
          <w:tblHeader/>
        </w:trPr>
        <w:tc>
          <w:tcPr>
            <w:tcW w:w="2327" w:type="pct"/>
            <w:shd w:val="clear" w:color="auto" w:fill="D9D9D9" w:themeFill="background1" w:themeFillShade="D9"/>
            <w:vAlign w:val="center"/>
          </w:tcPr>
          <w:p w14:paraId="6D38ECDE" w14:textId="77777777" w:rsidR="001D4A6D" w:rsidRPr="00B27E10" w:rsidRDefault="001D4A6D" w:rsidP="00A37967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B27E10">
              <w:rPr>
                <w:sz w:val="28"/>
                <w:szCs w:val="28"/>
              </w:rPr>
              <w:t>Name</w:t>
            </w:r>
          </w:p>
        </w:tc>
        <w:tc>
          <w:tcPr>
            <w:tcW w:w="2673" w:type="pct"/>
            <w:shd w:val="clear" w:color="auto" w:fill="D9D9D9" w:themeFill="background1" w:themeFillShade="D9"/>
            <w:vAlign w:val="center"/>
          </w:tcPr>
          <w:p w14:paraId="6D38ECDF" w14:textId="77777777" w:rsidR="001D4A6D" w:rsidRPr="00B27E10" w:rsidRDefault="001D4A6D" w:rsidP="00A37967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B27E10">
              <w:rPr>
                <w:sz w:val="28"/>
                <w:szCs w:val="28"/>
              </w:rPr>
              <w:t>Agency</w:t>
            </w:r>
          </w:p>
        </w:tc>
      </w:tr>
      <w:tr w:rsidR="001D4A6D" w:rsidRPr="00B27E10" w14:paraId="6D38ECE7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CE3" w14:textId="563C9718" w:rsidR="001D4A6D" w:rsidRPr="00B27E10" w:rsidRDefault="001D4A6D" w:rsidP="00614BD7">
            <w:pPr>
              <w:rPr>
                <w:sz w:val="28"/>
                <w:szCs w:val="28"/>
              </w:rPr>
            </w:pPr>
            <w:r w:rsidRPr="00B27E10">
              <w:rPr>
                <w:sz w:val="28"/>
                <w:szCs w:val="28"/>
              </w:rPr>
              <w:t>Travis Tester</w:t>
            </w:r>
          </w:p>
        </w:tc>
        <w:tc>
          <w:tcPr>
            <w:tcW w:w="2673" w:type="pct"/>
            <w:vAlign w:val="center"/>
          </w:tcPr>
          <w:p w14:paraId="6D38ECE4" w14:textId="176C4152" w:rsidR="001D4A6D" w:rsidRPr="00B27E10" w:rsidRDefault="001D4A6D" w:rsidP="00614BD7">
            <w:pPr>
              <w:rPr>
                <w:sz w:val="28"/>
                <w:szCs w:val="28"/>
              </w:rPr>
            </w:pPr>
            <w:r w:rsidRPr="00B27E10">
              <w:rPr>
                <w:sz w:val="28"/>
                <w:szCs w:val="28"/>
              </w:rPr>
              <w:t>Foster Success</w:t>
            </w:r>
          </w:p>
        </w:tc>
      </w:tr>
      <w:tr w:rsidR="001D4A6D" w:rsidRPr="00B27E10" w14:paraId="6D38ECEC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CE8" w14:textId="153792A2" w:rsidR="001D4A6D" w:rsidRPr="00B27E10" w:rsidRDefault="00B27E10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Mala</w:t>
            </w:r>
          </w:p>
        </w:tc>
        <w:tc>
          <w:tcPr>
            <w:tcW w:w="2673" w:type="pct"/>
            <w:vAlign w:val="center"/>
          </w:tcPr>
          <w:p w14:paraId="6D38ECE9" w14:textId="2E24144B" w:rsidR="001D4A6D" w:rsidRPr="00B27E10" w:rsidRDefault="00B27E10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Foster Success</w:t>
            </w:r>
          </w:p>
        </w:tc>
      </w:tr>
      <w:tr w:rsidR="001D4A6D" w:rsidRPr="00B27E10" w14:paraId="6D38ECF1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CED" w14:textId="7FFBB440" w:rsidR="001D4A6D" w:rsidRPr="00B27E10" w:rsidRDefault="000A112F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Jennifer </w:t>
            </w:r>
            <w:r w:rsidR="003C0CCD">
              <w:rPr>
                <w:sz w:val="28"/>
                <w:szCs w:val="28"/>
              </w:rPr>
              <w:t>Cavalcanti</w:t>
            </w:r>
          </w:p>
        </w:tc>
        <w:tc>
          <w:tcPr>
            <w:tcW w:w="2673" w:type="pct"/>
            <w:vAlign w:val="center"/>
          </w:tcPr>
          <w:p w14:paraId="6D38ECEE" w14:textId="5E24FD81" w:rsidR="001D4A6D" w:rsidRPr="00B27E10" w:rsidRDefault="000A112F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 Leaf</w:t>
            </w:r>
          </w:p>
        </w:tc>
      </w:tr>
      <w:tr w:rsidR="001D4A6D" w:rsidRPr="00B27E10" w14:paraId="6D38ECF6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CF2" w14:textId="53A922EB" w:rsidR="001D4A6D" w:rsidRPr="00B27E10" w:rsidRDefault="000A112F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Janette Cole</w:t>
            </w:r>
            <w:r w:rsidR="00252B84">
              <w:rPr>
                <w:sz w:val="28"/>
                <w:szCs w:val="28"/>
              </w:rPr>
              <w:t>man</w:t>
            </w:r>
          </w:p>
        </w:tc>
        <w:tc>
          <w:tcPr>
            <w:tcW w:w="2673" w:type="pct"/>
            <w:vAlign w:val="center"/>
          </w:tcPr>
          <w:p w14:paraId="6D38ECF3" w14:textId="242D6C61" w:rsidR="001D4A6D" w:rsidRPr="00B27E10" w:rsidRDefault="00252B84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Montrell Partnerships LLC</w:t>
            </w:r>
          </w:p>
        </w:tc>
      </w:tr>
      <w:tr w:rsidR="001D4A6D" w:rsidRPr="00B27E10" w14:paraId="6D38ECFB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CF7" w14:textId="015418D5" w:rsidR="001D4A6D" w:rsidRPr="00B27E10" w:rsidRDefault="00252B84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Sommer</w:t>
            </w:r>
          </w:p>
        </w:tc>
        <w:tc>
          <w:tcPr>
            <w:tcW w:w="2673" w:type="pct"/>
            <w:vAlign w:val="center"/>
          </w:tcPr>
          <w:p w14:paraId="6D38ECF8" w14:textId="2BE368DD" w:rsidR="001D4A6D" w:rsidRPr="00B27E10" w:rsidRDefault="00252B84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Ireland Home Based Services</w:t>
            </w:r>
          </w:p>
        </w:tc>
      </w:tr>
      <w:tr w:rsidR="001D4A6D" w:rsidRPr="00B27E10" w14:paraId="6D38ED00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CFC" w14:textId="32E82C10" w:rsidR="001D4A6D" w:rsidRPr="00B27E10" w:rsidRDefault="00252B84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Moore</w:t>
            </w:r>
          </w:p>
        </w:tc>
        <w:tc>
          <w:tcPr>
            <w:tcW w:w="2673" w:type="pct"/>
            <w:vAlign w:val="center"/>
          </w:tcPr>
          <w:p w14:paraId="6D38ECFD" w14:textId="47EEFAA2" w:rsidR="001D4A6D" w:rsidRPr="00B27E10" w:rsidRDefault="00252B84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Ireland Home Based Services</w:t>
            </w:r>
          </w:p>
        </w:tc>
      </w:tr>
      <w:tr w:rsidR="001D4A6D" w:rsidRPr="00B27E10" w14:paraId="6D38ED05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01" w14:textId="332766CF" w:rsidR="001D4A6D" w:rsidRPr="00B27E10" w:rsidRDefault="004E2BDA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Day</w:t>
            </w:r>
          </w:p>
        </w:tc>
        <w:tc>
          <w:tcPr>
            <w:tcW w:w="2673" w:type="pct"/>
            <w:vAlign w:val="center"/>
          </w:tcPr>
          <w:p w14:paraId="6D38ED02" w14:textId="22BA4705" w:rsidR="001D4A6D" w:rsidRPr="00B27E10" w:rsidRDefault="004E2BDA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Lifeline</w:t>
            </w:r>
          </w:p>
        </w:tc>
      </w:tr>
      <w:tr w:rsidR="001D4A6D" w:rsidRPr="00B27E10" w14:paraId="6D38ED0A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06" w14:textId="7DC18C81" w:rsidR="001D4A6D" w:rsidRPr="00B27E10" w:rsidRDefault="004E2BDA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Adrienne Batteast</w:t>
            </w:r>
          </w:p>
        </w:tc>
        <w:tc>
          <w:tcPr>
            <w:tcW w:w="2673" w:type="pct"/>
            <w:vAlign w:val="center"/>
          </w:tcPr>
          <w:p w14:paraId="6D38ED07" w14:textId="4D19B1EE" w:rsidR="001D4A6D" w:rsidRPr="00B27E10" w:rsidRDefault="004E2BDA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Lifeline</w:t>
            </w:r>
          </w:p>
        </w:tc>
      </w:tr>
      <w:tr w:rsidR="001D4A6D" w:rsidRPr="00B27E10" w14:paraId="6D38ED0F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0B" w14:textId="7EE4637B" w:rsidR="001D4A6D" w:rsidRPr="00B27E10" w:rsidRDefault="001B7392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 Brauer</w:t>
            </w:r>
          </w:p>
        </w:tc>
        <w:tc>
          <w:tcPr>
            <w:tcW w:w="2673" w:type="pct"/>
            <w:vAlign w:val="center"/>
          </w:tcPr>
          <w:p w14:paraId="6D38ED0C" w14:textId="58573EB8" w:rsidR="001D4A6D" w:rsidRPr="00B27E10" w:rsidRDefault="001B7392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</w:tr>
      <w:tr w:rsidR="001D4A6D" w:rsidRPr="00B27E10" w14:paraId="6D38ED14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10" w14:textId="59AC43C0" w:rsidR="001D4A6D" w:rsidRPr="00B27E10" w:rsidRDefault="001B7392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Pierece </w:t>
            </w:r>
          </w:p>
        </w:tc>
        <w:tc>
          <w:tcPr>
            <w:tcW w:w="2673" w:type="pct"/>
            <w:vAlign w:val="center"/>
          </w:tcPr>
          <w:p w14:paraId="6D38ED11" w14:textId="21605F38" w:rsidR="001D4A6D" w:rsidRPr="00B27E10" w:rsidRDefault="001B7392" w:rsidP="00614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Unknown</w:t>
            </w:r>
          </w:p>
        </w:tc>
      </w:tr>
      <w:tr w:rsidR="001D4A6D" w:rsidRPr="00B27E10" w14:paraId="6D38ED19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15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16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1E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1A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1B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23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1F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20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28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24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25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2D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29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2A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32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2E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2F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37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33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34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3C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38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39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  <w:tr w:rsidR="001D4A6D" w:rsidRPr="00B27E10" w14:paraId="6D38ED41" w14:textId="77777777" w:rsidTr="001D4A6D">
        <w:trPr>
          <w:cantSplit/>
          <w:trHeight w:val="581"/>
        </w:trPr>
        <w:tc>
          <w:tcPr>
            <w:tcW w:w="2327" w:type="pct"/>
            <w:vAlign w:val="center"/>
          </w:tcPr>
          <w:p w14:paraId="6D38ED3D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  <w:tc>
          <w:tcPr>
            <w:tcW w:w="2673" w:type="pct"/>
            <w:vAlign w:val="center"/>
          </w:tcPr>
          <w:p w14:paraId="6D38ED3E" w14:textId="77777777" w:rsidR="001D4A6D" w:rsidRPr="00B27E10" w:rsidRDefault="001D4A6D" w:rsidP="00614BD7">
            <w:pPr>
              <w:rPr>
                <w:sz w:val="28"/>
                <w:szCs w:val="28"/>
              </w:rPr>
            </w:pPr>
          </w:p>
        </w:tc>
      </w:tr>
    </w:tbl>
    <w:p w14:paraId="6D38ED42" w14:textId="77777777" w:rsidR="00AC4EAC" w:rsidRDefault="00AC4EAC" w:rsidP="00A319C4"/>
    <w:sectPr w:rsidR="00AC4EAC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ED45" w14:textId="77777777" w:rsidR="006E1B56" w:rsidRDefault="006E1B56">
      <w:r>
        <w:separator/>
      </w:r>
    </w:p>
  </w:endnote>
  <w:endnote w:type="continuationSeparator" w:id="0">
    <w:p w14:paraId="6D38ED46" w14:textId="77777777" w:rsidR="006E1B56" w:rsidRDefault="006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ED47" w14:textId="77777777" w:rsidR="00EE2F2A" w:rsidRPr="00A319C4" w:rsidRDefault="00EE2F2A" w:rsidP="0084533D">
    <w:pPr>
      <w:pStyle w:val="Footer"/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4D1317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4D1317">
      <w:rPr>
        <w:noProof/>
      </w:rPr>
      <w:t>1</w:t>
    </w:r>
    <w:r w:rsidR="00F50B86" w:rsidRPr="00A319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ED43" w14:textId="77777777" w:rsidR="006E1B56" w:rsidRDefault="006E1B56">
      <w:r>
        <w:separator/>
      </w:r>
    </w:p>
  </w:footnote>
  <w:footnote w:type="continuationSeparator" w:id="0">
    <w:p w14:paraId="6D38ED44" w14:textId="77777777" w:rsidR="006E1B56" w:rsidRDefault="006E1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56"/>
    <w:rsid w:val="0002345E"/>
    <w:rsid w:val="000807D1"/>
    <w:rsid w:val="000A112F"/>
    <w:rsid w:val="001B7392"/>
    <w:rsid w:val="001D4A6D"/>
    <w:rsid w:val="001F7EC4"/>
    <w:rsid w:val="00252B84"/>
    <w:rsid w:val="003359D2"/>
    <w:rsid w:val="003A1CD5"/>
    <w:rsid w:val="003C0CCD"/>
    <w:rsid w:val="00497755"/>
    <w:rsid w:val="004B5F62"/>
    <w:rsid w:val="004D1317"/>
    <w:rsid w:val="004E2BDA"/>
    <w:rsid w:val="00614BD7"/>
    <w:rsid w:val="006E1340"/>
    <w:rsid w:val="006E1B56"/>
    <w:rsid w:val="00763B0F"/>
    <w:rsid w:val="0084533D"/>
    <w:rsid w:val="00943486"/>
    <w:rsid w:val="0098054F"/>
    <w:rsid w:val="00A319C4"/>
    <w:rsid w:val="00A37967"/>
    <w:rsid w:val="00A91B8D"/>
    <w:rsid w:val="00AC4EAC"/>
    <w:rsid w:val="00AD7509"/>
    <w:rsid w:val="00B27E10"/>
    <w:rsid w:val="00B74920"/>
    <w:rsid w:val="00B96D2A"/>
    <w:rsid w:val="00C02B77"/>
    <w:rsid w:val="00CB53B8"/>
    <w:rsid w:val="00CC2996"/>
    <w:rsid w:val="00D01859"/>
    <w:rsid w:val="00D27800"/>
    <w:rsid w:val="00E329D1"/>
    <w:rsid w:val="00E341AD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8ECD1"/>
  <w15:docId w15:val="{22B21710-C3EF-428C-A9A7-371EE224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980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054F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sal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evansal</dc:creator>
  <cp:keywords/>
  <cp:lastModifiedBy>Evans, Anisa L</cp:lastModifiedBy>
  <cp:revision>2</cp:revision>
  <cp:lastPrinted>2016-05-23T19:24:00Z</cp:lastPrinted>
  <dcterms:created xsi:type="dcterms:W3CDTF">2021-10-08T12:47:00Z</dcterms:created>
  <dcterms:modified xsi:type="dcterms:W3CDTF">2021-10-08T12:47:00Z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